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F" w:rsidRDefault="005D422F" w:rsidP="009C2B9C">
      <w:pPr>
        <w:spacing w:after="0"/>
        <w:jc w:val="right"/>
        <w:rPr>
          <w:sz w:val="20"/>
          <w:szCs w:val="20"/>
        </w:rPr>
      </w:pPr>
      <w:r w:rsidRPr="005344D1">
        <w:rPr>
          <w:b/>
          <w:sz w:val="20"/>
          <w:szCs w:val="20"/>
        </w:rPr>
        <w:t xml:space="preserve">Fecha: </w:t>
      </w:r>
      <w:sdt>
        <w:sdtPr>
          <w:rPr>
            <w:sz w:val="20"/>
            <w:szCs w:val="20"/>
          </w:rPr>
          <w:id w:val="-1200240291"/>
          <w:placeholder>
            <w:docPart w:val="14F16B15C0FD457C8A7BDF4072632077"/>
          </w:placeholder>
          <w:showingPlcHdr/>
          <w:date w:fullDate="2019-04-12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45EA2" w:rsidRPr="005344D1">
            <w:rPr>
              <w:sz w:val="20"/>
              <w:szCs w:val="20"/>
            </w:rPr>
            <w:t>Fecha de envío</w:t>
          </w:r>
        </w:sdtContent>
      </w:sdt>
    </w:p>
    <w:p w:rsidR="009C2B9C" w:rsidRPr="005344D1" w:rsidRDefault="009C2B9C" w:rsidP="009C2B9C">
      <w:pPr>
        <w:spacing w:after="0"/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2"/>
      </w:tblGrid>
      <w:tr w:rsidR="005D422F" w:rsidRPr="00557E81" w:rsidTr="00557E81">
        <w:trPr>
          <w:trHeight w:val="444"/>
        </w:trPr>
        <w:tc>
          <w:tcPr>
            <w:tcW w:w="3261" w:type="dxa"/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  <w:szCs w:val="20"/>
              </w:rPr>
            </w:pPr>
            <w:r w:rsidRPr="00557E81">
              <w:rPr>
                <w:b/>
                <w:szCs w:val="20"/>
              </w:rPr>
              <w:t>Nombre del Remitente/Cuenta:</w:t>
            </w:r>
          </w:p>
        </w:tc>
        <w:sdt>
          <w:sdtPr>
            <w:rPr>
              <w:szCs w:val="20"/>
            </w:rPr>
            <w:id w:val="-339088084"/>
            <w:placeholder>
              <w:docPart w:val="AB7CEADA8B7740348F76204B8E7DF483"/>
            </w:placeholder>
            <w:showingPlcHdr/>
            <w:text/>
          </w:sdtPr>
          <w:sdtEndPr/>
          <w:sdtContent>
            <w:tc>
              <w:tcPr>
                <w:tcW w:w="63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  <w:rPr>
                    <w:szCs w:val="20"/>
                  </w:rPr>
                </w:pPr>
                <w:r w:rsidRPr="00557E81">
                  <w:rPr>
                    <w:rStyle w:val="Textodelmarcadordeposicin"/>
                    <w:szCs w:val="20"/>
                  </w:rPr>
                  <w:t>Indicar Nombre del remitente</w:t>
                </w:r>
              </w:p>
            </w:tc>
          </w:sdtContent>
        </w:sdt>
      </w:tr>
      <w:tr w:rsidR="005D422F" w:rsidRPr="00557E81" w:rsidTr="00557E81">
        <w:trPr>
          <w:trHeight w:val="363"/>
        </w:trPr>
        <w:tc>
          <w:tcPr>
            <w:tcW w:w="3261" w:type="dxa"/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  <w:szCs w:val="20"/>
              </w:rPr>
            </w:pPr>
            <w:r w:rsidRPr="00557E81">
              <w:rPr>
                <w:b/>
                <w:szCs w:val="20"/>
              </w:rPr>
              <w:t>Contacto (Email, teléfono):</w:t>
            </w:r>
          </w:p>
        </w:tc>
        <w:sdt>
          <w:sdtPr>
            <w:rPr>
              <w:szCs w:val="20"/>
            </w:rPr>
            <w:id w:val="701214627"/>
            <w:placeholder>
              <w:docPart w:val="2E5FA3D2138642E2BFA8D8704504CED2"/>
            </w:placeholder>
            <w:showingPlcHdr/>
            <w:text/>
          </w:sdtPr>
          <w:sdtEndPr/>
          <w:sdtContent>
            <w:tc>
              <w:tcPr>
                <w:tcW w:w="63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  <w:rPr>
                    <w:szCs w:val="20"/>
                  </w:rPr>
                </w:pPr>
                <w:r w:rsidRPr="00557E81">
                  <w:rPr>
                    <w:rStyle w:val="Textodelmarcadordeposicin"/>
                    <w:szCs w:val="20"/>
                  </w:rPr>
                  <w:t>Indicar email y/o teléfono de contacto</w:t>
                </w:r>
              </w:p>
            </w:tc>
          </w:sdtContent>
        </w:sdt>
      </w:tr>
    </w:tbl>
    <w:p w:rsidR="005D422F" w:rsidRPr="005344D1" w:rsidRDefault="005D422F" w:rsidP="009C2B9C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649"/>
        <w:gridCol w:w="2607"/>
        <w:gridCol w:w="1666"/>
        <w:gridCol w:w="2525"/>
      </w:tblGrid>
      <w:tr w:rsidR="00751918" w:rsidRPr="00557E81" w:rsidTr="0048218C">
        <w:tc>
          <w:tcPr>
            <w:tcW w:w="21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Muestra:</w:t>
            </w:r>
          </w:p>
        </w:tc>
        <w:sdt>
          <w:sdtPr>
            <w:rPr>
              <w:color w:val="000000" w:themeColor="text1"/>
            </w:rPr>
            <w:id w:val="1318850315"/>
            <w:placeholder>
              <w:docPart w:val="C8D2E5212EAC4860AE29ADA427938A11"/>
            </w:placeholder>
            <w:showingPlcHdr/>
            <w:dropDownList>
              <w:listItem w:value="Elija un elemento."/>
              <w:listItem w:displayText="Solida" w:value="Solida"/>
              <w:listItem w:displayText="líquida" w:value="líquida"/>
            </w:dropDownList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  <w:rPr>
                    <w:color w:val="000000" w:themeColor="text1"/>
                  </w:rPr>
                </w:pPr>
                <w:r w:rsidRPr="00557E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Fórmula Molecular:</w:t>
            </w:r>
          </w:p>
        </w:tc>
        <w:sdt>
          <w:sdtPr>
            <w:id w:val="447662642"/>
            <w:placeholder>
              <w:docPart w:val="C338FCBD424D473C8EE2447523D3CAD0"/>
            </w:placeholder>
            <w:text/>
          </w:sdtPr>
          <w:sdtEndPr/>
          <w:sdtContent>
            <w:tc>
              <w:tcPr>
                <w:tcW w:w="2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A57EA" w:rsidP="009C2B9C">
                <w:pPr>
                  <w:spacing w:after="0"/>
                </w:pPr>
                <w:proofErr w:type="spellStart"/>
                <w:r>
                  <w:rPr>
                    <w:lang w:val="en-US"/>
                  </w:rPr>
                  <w:t>Indicar</w:t>
                </w:r>
                <w:proofErr w:type="spellEnd"/>
                <w:r>
                  <w:rPr>
                    <w:lang w:val="en-US"/>
                  </w:rPr>
                  <w:t xml:space="preserve"> FM</w:t>
                </w:r>
              </w:p>
            </w:tc>
          </w:sdtContent>
        </w:sdt>
      </w:tr>
      <w:tr w:rsidR="00751918" w:rsidRPr="00557E81" w:rsidTr="0048218C">
        <w:tc>
          <w:tcPr>
            <w:tcW w:w="21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 xml:space="preserve">Origen: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F" w:rsidRPr="00557E81" w:rsidRDefault="00682899" w:rsidP="009C2B9C">
            <w:pPr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21060569"/>
                <w:placeholder>
                  <w:docPart w:val="6E60FA66795D40C8A13E0B9A37E0D811"/>
                </w:placeholder>
                <w:showingPlcHdr/>
                <w:dropDownList>
                  <w:listItem w:value="Elija un elemento."/>
                  <w:listItem w:displayText="Sintética" w:value="Sintética"/>
                  <w:listItem w:displayText="Natural" w:value="Natural"/>
                </w:dropDownList>
              </w:sdtPr>
              <w:sdtEndPr/>
              <w:sdtContent>
                <w:r w:rsidR="00751918" w:rsidRPr="00557E8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Soluble en:</w:t>
            </w:r>
          </w:p>
        </w:tc>
        <w:sdt>
          <w:sdtPr>
            <w:id w:val="677474297"/>
            <w:placeholder>
              <w:docPart w:val="F153686D50B642CCBA469EFABB7D1A2D"/>
            </w:placeholder>
            <w:showingPlcHdr/>
            <w:text/>
          </w:sdtPr>
          <w:sdtEndPr/>
          <w:sdtContent>
            <w:tc>
              <w:tcPr>
                <w:tcW w:w="2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</w:pPr>
                <w:r w:rsidRPr="00557E81">
                  <w:t>Indicar solvente más adecuado</w:t>
                </w:r>
              </w:p>
            </w:tc>
          </w:sdtContent>
        </w:sdt>
      </w:tr>
      <w:tr w:rsidR="00751918" w:rsidRPr="00557E81" w:rsidTr="0048218C">
        <w:tc>
          <w:tcPr>
            <w:tcW w:w="21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 xml:space="preserve">Método de </w:t>
            </w:r>
            <w:r w:rsidR="005344D1" w:rsidRPr="00557E81">
              <w:rPr>
                <w:b/>
              </w:rPr>
              <w:t>p</w:t>
            </w:r>
            <w:r w:rsidRPr="00557E81">
              <w:rPr>
                <w:b/>
              </w:rPr>
              <w:t>urificación:</w:t>
            </w:r>
          </w:p>
        </w:tc>
        <w:sdt>
          <w:sdtPr>
            <w:rPr>
              <w:color w:val="000000" w:themeColor="text1"/>
            </w:rPr>
            <w:id w:val="1584032241"/>
            <w:placeholder>
              <w:docPart w:val="10423985EDC040619376420E3E8BFD06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  <w:rPr>
                    <w:color w:val="000000" w:themeColor="text1"/>
                  </w:rPr>
                </w:pPr>
                <w:r w:rsidRPr="00557E81">
                  <w:rPr>
                    <w:color w:val="000000" w:themeColor="text1"/>
                  </w:rPr>
                  <w:t>metodología de purificación</w:t>
                </w:r>
              </w:p>
            </w:tc>
          </w:sdtContent>
        </w:sdt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 xml:space="preserve">Solvente de </w:t>
            </w:r>
            <w:r w:rsidR="00C45EA2" w:rsidRPr="00557E81">
              <w:rPr>
                <w:b/>
              </w:rPr>
              <w:t>e</w:t>
            </w:r>
            <w:r w:rsidRPr="00557E81">
              <w:rPr>
                <w:b/>
              </w:rPr>
              <w:t>xtracción:</w:t>
            </w:r>
          </w:p>
        </w:tc>
        <w:sdt>
          <w:sdtPr>
            <w:id w:val="863408767"/>
            <w:placeholder>
              <w:docPart w:val="CB8A135C8C5148AF8CF3FFBE025828D4"/>
            </w:placeholder>
            <w:showingPlcHdr/>
            <w:text/>
          </w:sdtPr>
          <w:sdtEndPr/>
          <w:sdtContent>
            <w:tc>
              <w:tcPr>
                <w:tcW w:w="2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</w:pPr>
                <w:r w:rsidRPr="00557E81">
                  <w:rPr>
                    <w:rStyle w:val="Textodelmarcadordeposicin"/>
                  </w:rPr>
                  <w:t>Indicar solvente</w:t>
                </w:r>
              </w:p>
            </w:tc>
          </w:sdtContent>
        </w:sdt>
      </w:tr>
      <w:tr w:rsidR="00751918" w:rsidRPr="00557E81" w:rsidTr="0048218C">
        <w:tc>
          <w:tcPr>
            <w:tcW w:w="21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Cantidad (&lt; 1 mg):</w:t>
            </w:r>
          </w:p>
        </w:tc>
        <w:sdt>
          <w:sdtPr>
            <w:rPr>
              <w:color w:val="000000" w:themeColor="text1"/>
            </w:rPr>
            <w:id w:val="-1853407155"/>
            <w:placeholder>
              <w:docPart w:val="A21113C7F7014467B020A0823A5F2B4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  <w:rPr>
                    <w:color w:val="000000" w:themeColor="text1"/>
                  </w:rPr>
                </w:pPr>
                <w:r w:rsidRPr="00557E81">
                  <w:rPr>
                    <w:rStyle w:val="Textodelmarcadordeposicin"/>
                  </w:rPr>
                  <w:t>Cantidad entregada</w:t>
                </w:r>
              </w:p>
            </w:tc>
          </w:sdtContent>
        </w:sdt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Concentración (si es una Solución):</w:t>
            </w:r>
          </w:p>
        </w:tc>
        <w:sdt>
          <w:sdtPr>
            <w:id w:val="1913500552"/>
            <w:placeholder>
              <w:docPart w:val="A2F344DE4514406290E833C80B5BACC9"/>
            </w:placeholder>
            <w:showingPlcHdr/>
            <w:text/>
          </w:sdtPr>
          <w:sdtEndPr/>
          <w:sdtContent>
            <w:tc>
              <w:tcPr>
                <w:tcW w:w="2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22F" w:rsidRPr="00557E81" w:rsidRDefault="00751918" w:rsidP="009C2B9C">
                <w:pPr>
                  <w:spacing w:after="0"/>
                </w:pPr>
                <w:r w:rsidRPr="00557E81">
                  <w:t>indicar concentración</w:t>
                </w:r>
              </w:p>
            </w:tc>
          </w:sdtContent>
        </w:sdt>
      </w:tr>
      <w:tr w:rsidR="00751918" w:rsidRPr="00557E81" w:rsidTr="0048218C">
        <w:tc>
          <w:tcPr>
            <w:tcW w:w="21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Liofilizada: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F" w:rsidRPr="00557E81" w:rsidRDefault="00751918" w:rsidP="009C2B9C">
            <w:pPr>
              <w:spacing w:after="0"/>
              <w:rPr>
                <w:color w:val="000000" w:themeColor="text1"/>
              </w:rPr>
            </w:pPr>
            <w:r w:rsidRPr="00557E81">
              <w:rPr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7.75pt;height:21pt" o:ole="">
                  <v:imagedata r:id="rId8" o:title=""/>
                </v:shape>
                <w:control r:id="rId9" w:name="Si" w:shapeid="_x0000_i1041"/>
              </w:object>
            </w:r>
            <w:r w:rsidRPr="00557E81">
              <w:rPr>
                <w:color w:val="000000" w:themeColor="text1"/>
              </w:rPr>
              <w:t xml:space="preserve">     </w:t>
            </w:r>
            <w:r w:rsidRPr="00557E81">
              <w:rPr>
                <w:color w:val="000000" w:themeColor="text1"/>
              </w:rPr>
              <w:object w:dxaOrig="1440" w:dyaOrig="1440">
                <v:shape id="_x0000_i1043" type="#_x0000_t75" style="width:39pt;height:21pt" o:ole="">
                  <v:imagedata r:id="rId10" o:title=""/>
                </v:shape>
                <w:control r:id="rId11" w:name="OptionButton1" w:shapeid="_x0000_i1043"/>
              </w:objec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422F" w:rsidRPr="00557E81" w:rsidRDefault="005D422F" w:rsidP="009C2B9C">
            <w:pPr>
              <w:spacing w:after="0"/>
              <w:rPr>
                <w:b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22F" w:rsidRPr="00557E81" w:rsidRDefault="005D422F" w:rsidP="009C2B9C">
            <w:pPr>
              <w:spacing w:after="0"/>
            </w:pPr>
          </w:p>
        </w:tc>
      </w:tr>
      <w:tr w:rsidR="0048218C" w:rsidRPr="00557E81" w:rsidTr="0048218C">
        <w:trPr>
          <w:trHeight w:val="914"/>
        </w:trPr>
        <w:tc>
          <w:tcPr>
            <w:tcW w:w="21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18C" w:rsidRPr="00557E81" w:rsidRDefault="0048218C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>Espectro Solicitado: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18C" w:rsidRPr="00557E81" w:rsidRDefault="0048218C" w:rsidP="009C2B9C">
            <w:pPr>
              <w:spacing w:after="0"/>
              <w:rPr>
                <w:color w:val="000000" w:themeColor="text1"/>
              </w:rPr>
            </w:pPr>
            <w:r w:rsidRPr="00557E81">
              <w:rPr>
                <w:color w:val="000000" w:themeColor="text1"/>
              </w:rPr>
              <w:object w:dxaOrig="1440" w:dyaOrig="1440">
                <v:shape id="_x0000_i1045" type="#_x0000_t75" style="width:61.5pt;height:21pt" o:ole="">
                  <v:imagedata r:id="rId12" o:title=""/>
                </v:shape>
                <w:control r:id="rId13" w:name="CheckBox1" w:shapeid="_x0000_i1045"/>
              </w:object>
            </w:r>
            <w:r w:rsidRPr="00557E81">
              <w:rPr>
                <w:color w:val="000000" w:themeColor="text1"/>
              </w:rPr>
              <w:object w:dxaOrig="1440" w:dyaOrig="1440">
                <v:shape id="_x0000_i1047" type="#_x0000_t75" style="width:56.25pt;height:21pt" o:ole="">
                  <v:imagedata r:id="rId14" o:title=""/>
                </v:shape>
                <w:control r:id="rId15" w:name="CheckBox2" w:shapeid="_x0000_i1047"/>
              </w:object>
            </w:r>
            <w:r w:rsidRPr="00557E81">
              <w:rPr>
                <w:color w:val="000000" w:themeColor="text1"/>
              </w:rPr>
              <w:object w:dxaOrig="1440" w:dyaOrig="1440">
                <v:shape id="_x0000_i1049" type="#_x0000_t75" style="width:72.75pt;height:21pt" o:ole="">
                  <v:imagedata r:id="rId16" o:title=""/>
                </v:shape>
                <w:control r:id="rId17" w:name="CheckBox3" w:shapeid="_x0000_i1049"/>
              </w:object>
            </w:r>
            <w:r w:rsidRPr="00557E81">
              <w:rPr>
                <w:color w:val="000000" w:themeColor="text1"/>
              </w:rPr>
              <w:object w:dxaOrig="1440" w:dyaOrig="1440">
                <v:shape id="_x0000_i1051" type="#_x0000_t75" style="width:39.75pt;height:21pt" o:ole="">
                  <v:imagedata r:id="rId18" o:title=""/>
                </v:shape>
                <w:control r:id="rId19" w:name="CheckBox4" w:shapeid="_x0000_i1051"/>
              </w:objec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18C" w:rsidRPr="00557E81" w:rsidRDefault="0048218C" w:rsidP="009C2B9C">
            <w:pPr>
              <w:spacing w:after="0"/>
              <w:rPr>
                <w:b/>
              </w:rPr>
            </w:pPr>
            <w:r w:rsidRPr="00557E81">
              <w:rPr>
                <w:b/>
              </w:rPr>
              <w:t xml:space="preserve">Requiere perfil de GC : </w:t>
            </w:r>
            <w:r w:rsidRPr="00557E81">
              <w:rPr>
                <w:b/>
                <w:color w:val="FF0000"/>
              </w:rPr>
              <w:t xml:space="preserve">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18C" w:rsidRPr="00557E81" w:rsidRDefault="0048218C" w:rsidP="009C2B9C">
            <w:pPr>
              <w:spacing w:after="0"/>
              <w:rPr>
                <w:color w:val="000000" w:themeColor="text1"/>
              </w:rPr>
            </w:pPr>
            <w:r w:rsidRPr="00557E81">
              <w:rPr>
                <w:color w:val="000000" w:themeColor="text1"/>
              </w:rPr>
              <w:object w:dxaOrig="1440" w:dyaOrig="1440">
                <v:shape id="_x0000_i1053" type="#_x0000_t75" style="width:27.75pt;height:21pt" o:ole="">
                  <v:imagedata r:id="rId20" o:title=""/>
                </v:shape>
                <w:control r:id="rId21" w:name="Si1" w:shapeid="_x0000_i1053"/>
              </w:object>
            </w:r>
            <w:r w:rsidRPr="00557E81">
              <w:rPr>
                <w:color w:val="000000" w:themeColor="text1"/>
              </w:rPr>
              <w:t xml:space="preserve">     </w:t>
            </w:r>
            <w:r w:rsidRPr="00557E81">
              <w:rPr>
                <w:color w:val="000000" w:themeColor="text1"/>
              </w:rPr>
              <w:object w:dxaOrig="1440" w:dyaOrig="1440">
                <v:shape id="_x0000_i1055" type="#_x0000_t75" style="width:39pt;height:21pt" o:ole="">
                  <v:imagedata r:id="rId22" o:title=""/>
                </v:shape>
                <w:control r:id="rId23" w:name="OptionButton11" w:shapeid="_x0000_i1055"/>
              </w:object>
            </w:r>
          </w:p>
        </w:tc>
      </w:tr>
      <w:tr w:rsidR="0048218C" w:rsidRPr="00557E81" w:rsidTr="0048218C">
        <w:trPr>
          <w:trHeight w:val="426"/>
        </w:trPr>
        <w:tc>
          <w:tcPr>
            <w:tcW w:w="218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18C" w:rsidRPr="00557E81" w:rsidRDefault="0048218C" w:rsidP="0048218C">
            <w:pPr>
              <w:spacing w:after="0"/>
              <w:rPr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18C" w:rsidRPr="00557E81" w:rsidRDefault="0048218C" w:rsidP="0048218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SIM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0000" w:themeColor="text1"/>
              </w:rPr>
              <w:id w:val="-827282422"/>
              <w:placeholder>
                <w:docPart w:val="6066422F98A446929137FD4007855601"/>
              </w:placeholder>
              <w:showingPlcHdr/>
              <w:text/>
            </w:sdtPr>
            <w:sdtEndPr/>
            <w:sdtContent>
              <w:p w:rsidR="0048218C" w:rsidRPr="00557E81" w:rsidRDefault="0048218C" w:rsidP="0048218C">
                <w:pPr>
                  <w:spacing w:after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Indicar ion</w:t>
                </w:r>
              </w:p>
            </w:sdtContent>
          </w:sdt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18C" w:rsidRPr="00557E81" w:rsidRDefault="0048218C" w:rsidP="0048218C">
            <w:pPr>
              <w:spacing w:after="0"/>
              <w:rPr>
                <w:b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8C" w:rsidRPr="00557E81" w:rsidRDefault="0048218C" w:rsidP="0048218C">
            <w:pPr>
              <w:spacing w:after="0"/>
              <w:rPr>
                <w:color w:val="000000" w:themeColor="text1"/>
              </w:rPr>
            </w:pPr>
          </w:p>
        </w:tc>
      </w:tr>
    </w:tbl>
    <w:p w:rsidR="005D422F" w:rsidRPr="005344D1" w:rsidRDefault="005D422F" w:rsidP="009C2B9C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7404"/>
      </w:tblGrid>
      <w:tr w:rsidR="00A13603" w:rsidRPr="005344D1" w:rsidTr="0048218C">
        <w:trPr>
          <w:trHeight w:val="1661"/>
        </w:trPr>
        <w:tc>
          <w:tcPr>
            <w:tcW w:w="22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603" w:rsidRPr="005344D1" w:rsidRDefault="00C45EA2" w:rsidP="009C2B9C">
            <w:pPr>
              <w:spacing w:after="0"/>
              <w:rPr>
                <w:b/>
                <w:sz w:val="20"/>
                <w:szCs w:val="20"/>
              </w:rPr>
            </w:pPr>
            <w:r w:rsidRPr="005344D1">
              <w:rPr>
                <w:b/>
                <w:sz w:val="20"/>
                <w:szCs w:val="20"/>
              </w:rPr>
              <w:t xml:space="preserve">CONDICIONES </w:t>
            </w:r>
            <w:r w:rsidR="00C944C5" w:rsidRPr="005344D1">
              <w:rPr>
                <w:b/>
                <w:sz w:val="20"/>
                <w:szCs w:val="20"/>
              </w:rPr>
              <w:t>de GC Bibliográficas</w:t>
            </w:r>
            <w:r w:rsidR="00A13603" w:rsidRPr="005344D1">
              <w:rPr>
                <w:b/>
                <w:sz w:val="20"/>
                <w:szCs w:val="20"/>
              </w:rPr>
              <w:t xml:space="preserve"> conocidas:</w:t>
            </w:r>
          </w:p>
        </w:tc>
        <w:sdt>
          <w:sdtPr>
            <w:rPr>
              <w:b/>
              <w:sz w:val="20"/>
              <w:szCs w:val="20"/>
            </w:rPr>
            <w:id w:val="1878427170"/>
            <w:placeholder>
              <w:docPart w:val="C1A2DB6C122D46CBA9988B63FF33F419"/>
            </w:placeholder>
            <w:showingPlcHdr/>
          </w:sdtPr>
          <w:sdtEndPr/>
          <w:sdtContent>
            <w:tc>
              <w:tcPr>
                <w:tcW w:w="7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3603" w:rsidRPr="005344D1" w:rsidRDefault="00C45EA2" w:rsidP="009C2B9C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5344D1">
                  <w:rPr>
                    <w:rStyle w:val="Textodelmarcadordeposicin"/>
                    <w:sz w:val="20"/>
                    <w:szCs w:val="20"/>
                  </w:rPr>
                  <w:t>Indicar referencias si las posee</w:t>
                </w:r>
              </w:p>
            </w:tc>
          </w:sdtContent>
        </w:sdt>
      </w:tr>
      <w:tr w:rsidR="00A13603" w:rsidRPr="005344D1" w:rsidTr="00557E81">
        <w:tc>
          <w:tcPr>
            <w:tcW w:w="22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603" w:rsidRPr="005344D1" w:rsidRDefault="00A13603" w:rsidP="009C2B9C">
            <w:pPr>
              <w:spacing w:after="0"/>
              <w:rPr>
                <w:b/>
                <w:sz w:val="20"/>
                <w:szCs w:val="20"/>
              </w:rPr>
            </w:pPr>
            <w:r w:rsidRPr="005344D1">
              <w:rPr>
                <w:b/>
                <w:sz w:val="20"/>
                <w:szCs w:val="20"/>
              </w:rPr>
              <w:t>ESTRUCTURA:</w:t>
            </w:r>
          </w:p>
        </w:tc>
        <w:sdt>
          <w:sdtPr>
            <w:rPr>
              <w:b/>
              <w:sz w:val="20"/>
              <w:szCs w:val="20"/>
            </w:rPr>
            <w:id w:val="571005612"/>
            <w:showingPlcHdr/>
            <w:picture/>
          </w:sdtPr>
          <w:sdtEndPr/>
          <w:sdtContent>
            <w:tc>
              <w:tcPr>
                <w:tcW w:w="7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3603" w:rsidRPr="005344D1" w:rsidRDefault="00C45EA2" w:rsidP="009C2B9C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5344D1">
                  <w:rPr>
                    <w:b/>
                    <w:noProof/>
                    <w:sz w:val="20"/>
                    <w:szCs w:val="20"/>
                    <w:lang w:val="es-AR" w:eastAsia="es-AR"/>
                  </w:rPr>
                  <w:drawing>
                    <wp:inline distT="0" distB="0" distL="0" distR="0">
                      <wp:extent cx="1749287" cy="1749287"/>
                      <wp:effectExtent l="0" t="0" r="3810" b="3810"/>
                      <wp:docPr id="113" name="Imagen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7415" cy="1757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3603" w:rsidRPr="005344D1" w:rsidTr="0048218C">
        <w:trPr>
          <w:trHeight w:val="1219"/>
        </w:trPr>
        <w:tc>
          <w:tcPr>
            <w:tcW w:w="22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603" w:rsidRPr="005344D1" w:rsidRDefault="00A13603" w:rsidP="009C2B9C">
            <w:pPr>
              <w:spacing w:after="0"/>
              <w:rPr>
                <w:b/>
                <w:sz w:val="20"/>
                <w:szCs w:val="20"/>
              </w:rPr>
            </w:pPr>
            <w:r w:rsidRPr="005344D1">
              <w:rPr>
                <w:b/>
                <w:sz w:val="20"/>
                <w:szCs w:val="20"/>
              </w:rPr>
              <w:t>Observaciones:</w:t>
            </w:r>
          </w:p>
        </w:tc>
        <w:sdt>
          <w:sdtPr>
            <w:rPr>
              <w:b/>
              <w:sz w:val="20"/>
              <w:szCs w:val="20"/>
            </w:rPr>
            <w:id w:val="1733199457"/>
            <w:showingPlcHdr/>
          </w:sdtPr>
          <w:sdtEndPr/>
          <w:sdtContent>
            <w:tc>
              <w:tcPr>
                <w:tcW w:w="74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3603" w:rsidRPr="005344D1" w:rsidRDefault="00C45EA2" w:rsidP="009C2B9C">
                <w:pPr>
                  <w:spacing w:after="0"/>
                  <w:rPr>
                    <w:b/>
                    <w:sz w:val="20"/>
                    <w:szCs w:val="20"/>
                  </w:rPr>
                </w:pPr>
                <w:r w:rsidRPr="005344D1">
                  <w:rPr>
                    <w:rStyle w:val="Textodelmarcadordeposicin"/>
                    <w:sz w:val="20"/>
                    <w:szCs w:val="20"/>
                  </w:rPr>
                  <w:t>Indicar cualquier otra información que considere importante</w:t>
                </w:r>
              </w:p>
            </w:tc>
          </w:sdtContent>
        </w:sdt>
      </w:tr>
    </w:tbl>
    <w:p w:rsidR="005D422F" w:rsidRDefault="005D422F" w:rsidP="009C2B9C">
      <w:pPr>
        <w:spacing w:after="0"/>
        <w:rPr>
          <w:b/>
          <w:sz w:val="20"/>
          <w:szCs w:val="20"/>
        </w:rPr>
      </w:pPr>
    </w:p>
    <w:p w:rsidR="00A231A9" w:rsidRPr="00A231A9" w:rsidRDefault="00A231A9" w:rsidP="00A231A9">
      <w:pPr>
        <w:spacing w:after="0"/>
        <w:jc w:val="right"/>
        <w:rPr>
          <w:b/>
          <w:color w:val="808080" w:themeColor="background1" w:themeShade="80"/>
          <w:sz w:val="20"/>
          <w:szCs w:val="20"/>
        </w:rPr>
      </w:pPr>
      <w:r w:rsidRPr="00A231A9">
        <w:rPr>
          <w:b/>
          <w:color w:val="808080" w:themeColor="background1" w:themeShade="80"/>
          <w:sz w:val="20"/>
          <w:szCs w:val="20"/>
        </w:rPr>
        <w:t>Formulario ver</w:t>
      </w:r>
      <w:r>
        <w:rPr>
          <w:b/>
          <w:color w:val="808080" w:themeColor="background1" w:themeShade="80"/>
          <w:sz w:val="20"/>
          <w:szCs w:val="20"/>
        </w:rPr>
        <w:t xml:space="preserve">sión </w:t>
      </w:r>
      <w:r w:rsidRPr="00A231A9">
        <w:rPr>
          <w:b/>
          <w:color w:val="808080" w:themeColor="background1" w:themeShade="80"/>
          <w:sz w:val="20"/>
          <w:szCs w:val="20"/>
        </w:rPr>
        <w:t xml:space="preserve"> 1.0-ojd</w:t>
      </w:r>
    </w:p>
    <w:sectPr w:rsidR="00A231A9" w:rsidRPr="00A231A9" w:rsidSect="00557E81">
      <w:headerReference w:type="default" r:id="rId25"/>
      <w:footerReference w:type="default" r:id="rId2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2F" w:rsidRDefault="0008042F" w:rsidP="009C2B9C">
      <w:pPr>
        <w:spacing w:after="0" w:line="240" w:lineRule="auto"/>
      </w:pPr>
      <w:r>
        <w:separator/>
      </w:r>
    </w:p>
  </w:endnote>
  <w:endnote w:type="continuationSeparator" w:id="0">
    <w:p w:rsidR="0008042F" w:rsidRDefault="0008042F" w:rsidP="009C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9C" w:rsidRPr="009C2B9C" w:rsidRDefault="009C2B9C" w:rsidP="009C2B9C">
    <w:pPr>
      <w:pStyle w:val="Piedepgina"/>
      <w:jc w:val="center"/>
      <w:rPr>
        <w:sz w:val="18"/>
      </w:rPr>
    </w:pPr>
    <w:r w:rsidRPr="009C2B9C">
      <w:rPr>
        <w:sz w:val="18"/>
      </w:rPr>
      <w:t>Instituto de Investigaciones en Tecnología Química (INTEQUI) – Almirante Brown 1455 –</w:t>
    </w:r>
  </w:p>
  <w:p w:rsidR="009C2B9C" w:rsidRPr="009C2B9C" w:rsidRDefault="009C2B9C" w:rsidP="009C2B9C">
    <w:pPr>
      <w:pStyle w:val="Piedepgina"/>
      <w:jc w:val="center"/>
      <w:rPr>
        <w:sz w:val="18"/>
      </w:rPr>
    </w:pPr>
    <w:r w:rsidRPr="009C2B9C">
      <w:rPr>
        <w:sz w:val="18"/>
      </w:rPr>
      <w:t>CP D5700HGC – San Luis – Argentina – Tel/Fax (0266)4426711 –</w:t>
    </w:r>
  </w:p>
  <w:p w:rsidR="009C2B9C" w:rsidRPr="009C2B9C" w:rsidRDefault="009C2B9C" w:rsidP="009C2B9C">
    <w:pPr>
      <w:pStyle w:val="Piedepgina"/>
      <w:jc w:val="center"/>
      <w:rPr>
        <w:sz w:val="18"/>
      </w:rPr>
    </w:pPr>
    <w:r w:rsidRPr="009C2B9C">
      <w:rPr>
        <w:sz w:val="18"/>
      </w:rPr>
      <w:t>www.intequiunsl-conicet.gob.ar - intequi@unsl.edu.ar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2F" w:rsidRDefault="0008042F" w:rsidP="009C2B9C">
      <w:pPr>
        <w:spacing w:after="0" w:line="240" w:lineRule="auto"/>
      </w:pPr>
      <w:r>
        <w:separator/>
      </w:r>
    </w:p>
  </w:footnote>
  <w:footnote w:type="continuationSeparator" w:id="0">
    <w:p w:rsidR="0008042F" w:rsidRDefault="0008042F" w:rsidP="009C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C2B9C" w:rsidTr="009C2B9C">
      <w:tc>
        <w:tcPr>
          <w:tcW w:w="4814" w:type="dxa"/>
          <w:vAlign w:val="center"/>
        </w:tcPr>
        <w:p w:rsidR="009C2B9C" w:rsidRPr="009C2B9C" w:rsidRDefault="009C2B9C" w:rsidP="009C2B9C">
          <w:pPr>
            <w:pStyle w:val="Encabezado"/>
            <w:jc w:val="center"/>
            <w:rPr>
              <w:b/>
            </w:rPr>
          </w:pPr>
          <w:r w:rsidRPr="009C2B9C">
            <w:rPr>
              <w:b/>
            </w:rPr>
            <w:t>FORMULARIO DE ENVÍO DE MUESTRAS</w:t>
          </w:r>
        </w:p>
        <w:p w:rsidR="009C2B9C" w:rsidRPr="009C2B9C" w:rsidRDefault="009C2B9C" w:rsidP="009C2B9C">
          <w:pPr>
            <w:pStyle w:val="Encabezado"/>
            <w:jc w:val="center"/>
            <w:rPr>
              <w:b/>
            </w:rPr>
          </w:pPr>
          <w:r w:rsidRPr="009C2B9C">
            <w:rPr>
              <w:b/>
            </w:rPr>
            <w:t>SERVICIO DE ES</w:t>
          </w:r>
          <w:r w:rsidR="0048218C">
            <w:rPr>
              <w:b/>
            </w:rPr>
            <w:t>P</w:t>
          </w:r>
          <w:r w:rsidRPr="009C2B9C">
            <w:rPr>
              <w:b/>
            </w:rPr>
            <w:t>ECTROMETRÍA DE MASAS</w:t>
          </w:r>
        </w:p>
      </w:tc>
      <w:tc>
        <w:tcPr>
          <w:tcW w:w="4814" w:type="dxa"/>
        </w:tcPr>
        <w:p w:rsidR="009C2B9C" w:rsidRDefault="009C2B9C" w:rsidP="009C2B9C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579904C8" wp14:editId="245955C8">
                <wp:extent cx="1503798" cy="577215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QUI-2017-(TRANSPARENTE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376" cy="59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2B9C" w:rsidRDefault="009C2B9C" w:rsidP="009C2B9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F"/>
    <w:rsid w:val="0008042F"/>
    <w:rsid w:val="0010254F"/>
    <w:rsid w:val="001A185A"/>
    <w:rsid w:val="0026294A"/>
    <w:rsid w:val="002D7ABF"/>
    <w:rsid w:val="00345829"/>
    <w:rsid w:val="0048218C"/>
    <w:rsid w:val="005344D1"/>
    <w:rsid w:val="00557E81"/>
    <w:rsid w:val="005A4843"/>
    <w:rsid w:val="005D422F"/>
    <w:rsid w:val="00682899"/>
    <w:rsid w:val="00693BE4"/>
    <w:rsid w:val="00751918"/>
    <w:rsid w:val="007A57EA"/>
    <w:rsid w:val="009C2B9C"/>
    <w:rsid w:val="00A13603"/>
    <w:rsid w:val="00A231A9"/>
    <w:rsid w:val="00A858DA"/>
    <w:rsid w:val="00AE6CA2"/>
    <w:rsid w:val="00B62319"/>
    <w:rsid w:val="00C45EA2"/>
    <w:rsid w:val="00C71B06"/>
    <w:rsid w:val="00C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A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6C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6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CA2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D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A2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B9C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A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6C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6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CA2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D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A2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B9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Downloads\Formulario_envio_muestr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16B15C0FD457C8A7BDF407263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9C5C-23F6-4A5E-94C6-252481FA4F1E}"/>
      </w:docPartPr>
      <w:docPartBody>
        <w:p w:rsidR="00085B50" w:rsidRDefault="00085B50">
          <w:pPr>
            <w:pStyle w:val="14F16B15C0FD457C8A7BDF4072632077"/>
          </w:pPr>
          <w:r w:rsidRPr="005344D1">
            <w:rPr>
              <w:sz w:val="20"/>
              <w:szCs w:val="20"/>
            </w:rPr>
            <w:t>Fecha de envío</w:t>
          </w:r>
        </w:p>
      </w:docPartBody>
    </w:docPart>
    <w:docPart>
      <w:docPartPr>
        <w:name w:val="AB7CEADA8B7740348F76204B8E7D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E5E6-97DC-4CFF-993F-981BB166CD84}"/>
      </w:docPartPr>
      <w:docPartBody>
        <w:p w:rsidR="00085B50" w:rsidRDefault="00085B50">
          <w:pPr>
            <w:pStyle w:val="AB7CEADA8B7740348F76204B8E7DF483"/>
          </w:pPr>
          <w:r w:rsidRPr="00557E81">
            <w:rPr>
              <w:rStyle w:val="Textodelmarcadordeposicin"/>
              <w:szCs w:val="20"/>
            </w:rPr>
            <w:t>Indicar Nombre del remitente</w:t>
          </w:r>
        </w:p>
      </w:docPartBody>
    </w:docPart>
    <w:docPart>
      <w:docPartPr>
        <w:name w:val="2E5FA3D2138642E2BFA8D8704504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50BC-6709-40B3-AAF2-2339A29A065F}"/>
      </w:docPartPr>
      <w:docPartBody>
        <w:p w:rsidR="00085B50" w:rsidRDefault="00085B50">
          <w:pPr>
            <w:pStyle w:val="2E5FA3D2138642E2BFA8D8704504CED2"/>
          </w:pPr>
          <w:r w:rsidRPr="00557E81">
            <w:rPr>
              <w:rStyle w:val="Textodelmarcadordeposicin"/>
              <w:szCs w:val="20"/>
            </w:rPr>
            <w:t>Indicar email y/o teléfono de contacto</w:t>
          </w:r>
        </w:p>
      </w:docPartBody>
    </w:docPart>
    <w:docPart>
      <w:docPartPr>
        <w:name w:val="C8D2E5212EAC4860AE29ADA42793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2733-387B-4BB5-B9A8-08BCC00A8AB1}"/>
      </w:docPartPr>
      <w:docPartBody>
        <w:p w:rsidR="00085B50" w:rsidRDefault="00085B50">
          <w:pPr>
            <w:pStyle w:val="C8D2E5212EAC4860AE29ADA427938A11"/>
          </w:pPr>
          <w:r w:rsidRPr="00557E81">
            <w:rPr>
              <w:rStyle w:val="Textodelmarcadordeposicin"/>
            </w:rPr>
            <w:t>Elija un elemento.</w:t>
          </w:r>
        </w:p>
      </w:docPartBody>
    </w:docPart>
    <w:docPart>
      <w:docPartPr>
        <w:name w:val="C338FCBD424D473C8EE2447523D3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D7D8-978C-4D64-8DD7-98989D67290B}"/>
      </w:docPartPr>
      <w:docPartBody>
        <w:p w:rsidR="00085B50" w:rsidRDefault="00085B50">
          <w:pPr>
            <w:pStyle w:val="C338FCBD424D473C8EE2447523D3CAD0"/>
          </w:pPr>
          <w:r w:rsidRPr="002B30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60FA66795D40C8A13E0B9A37E0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B491-6F41-49D5-B015-D6CB2AF72629}"/>
      </w:docPartPr>
      <w:docPartBody>
        <w:p w:rsidR="00085B50" w:rsidRDefault="00085B50">
          <w:pPr>
            <w:pStyle w:val="6E60FA66795D40C8A13E0B9A37E0D811"/>
          </w:pPr>
          <w:r w:rsidRPr="00557E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53686D50B642CCBA469EFABB7D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4110-B771-46D3-951A-A9BDCF1D7A06}"/>
      </w:docPartPr>
      <w:docPartBody>
        <w:p w:rsidR="00085B50" w:rsidRDefault="00085B50">
          <w:pPr>
            <w:pStyle w:val="F153686D50B642CCBA469EFABB7D1A2D"/>
          </w:pPr>
          <w:r w:rsidRPr="00557E81">
            <w:t>Indicar solvente más adecuado</w:t>
          </w:r>
        </w:p>
      </w:docPartBody>
    </w:docPart>
    <w:docPart>
      <w:docPartPr>
        <w:name w:val="10423985EDC040619376420E3E8B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99B8-874C-4CCC-A68D-D684E170AD78}"/>
      </w:docPartPr>
      <w:docPartBody>
        <w:p w:rsidR="00085B50" w:rsidRDefault="00085B50">
          <w:pPr>
            <w:pStyle w:val="10423985EDC040619376420E3E8BFD06"/>
          </w:pPr>
          <w:r w:rsidRPr="00557E81">
            <w:rPr>
              <w:color w:val="000000" w:themeColor="text1"/>
            </w:rPr>
            <w:t>metodología de purificación</w:t>
          </w:r>
        </w:p>
      </w:docPartBody>
    </w:docPart>
    <w:docPart>
      <w:docPartPr>
        <w:name w:val="CB8A135C8C5148AF8CF3FFBE0258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FC73-AB3A-4BF0-85CB-6A0F3CF1980C}"/>
      </w:docPartPr>
      <w:docPartBody>
        <w:p w:rsidR="00085B50" w:rsidRDefault="00085B50">
          <w:pPr>
            <w:pStyle w:val="CB8A135C8C5148AF8CF3FFBE025828D4"/>
          </w:pPr>
          <w:r w:rsidRPr="00557E81">
            <w:rPr>
              <w:rStyle w:val="Textodelmarcadordeposicin"/>
            </w:rPr>
            <w:t>Indicar solvente</w:t>
          </w:r>
        </w:p>
      </w:docPartBody>
    </w:docPart>
    <w:docPart>
      <w:docPartPr>
        <w:name w:val="A21113C7F7014467B020A0823A5F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C3CF-FA11-40CD-BE25-96D337ACDEF4}"/>
      </w:docPartPr>
      <w:docPartBody>
        <w:p w:rsidR="00085B50" w:rsidRDefault="00085B50">
          <w:pPr>
            <w:pStyle w:val="A21113C7F7014467B020A0823A5F2B4C"/>
          </w:pPr>
          <w:r w:rsidRPr="00557E81">
            <w:rPr>
              <w:rStyle w:val="Textodelmarcadordeposicin"/>
            </w:rPr>
            <w:t xml:space="preserve">Cantidad </w:t>
          </w:r>
          <w:r w:rsidRPr="00557E81">
            <w:rPr>
              <w:rStyle w:val="Textodelmarcadordeposicin"/>
            </w:rPr>
            <w:t>entregada</w:t>
          </w:r>
        </w:p>
      </w:docPartBody>
    </w:docPart>
    <w:docPart>
      <w:docPartPr>
        <w:name w:val="A2F344DE4514406290E833C80B5B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1AC8-F9DF-4909-9E7E-D6FCCD959172}"/>
      </w:docPartPr>
      <w:docPartBody>
        <w:p w:rsidR="00085B50" w:rsidRDefault="00085B50">
          <w:pPr>
            <w:pStyle w:val="A2F344DE4514406290E833C80B5BACC9"/>
          </w:pPr>
          <w:r w:rsidRPr="00557E81">
            <w:t>indicar concentración</w:t>
          </w:r>
        </w:p>
      </w:docPartBody>
    </w:docPart>
    <w:docPart>
      <w:docPartPr>
        <w:name w:val="6066422F98A446929137FD400785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E5D6-B7E8-4FAD-9671-2F5ED9D7C48A}"/>
      </w:docPartPr>
      <w:docPartBody>
        <w:p w:rsidR="00085B50" w:rsidRDefault="00085B50">
          <w:pPr>
            <w:pStyle w:val="6066422F98A446929137FD4007855601"/>
          </w:pPr>
          <w:r>
            <w:rPr>
              <w:color w:val="000000" w:themeColor="text1"/>
            </w:rPr>
            <w:t>Indicar ion</w:t>
          </w:r>
        </w:p>
      </w:docPartBody>
    </w:docPart>
    <w:docPart>
      <w:docPartPr>
        <w:name w:val="C1A2DB6C122D46CBA9988B63FF33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82AA-D12A-4BA8-884A-9B3EAE845B86}"/>
      </w:docPartPr>
      <w:docPartBody>
        <w:p w:rsidR="00085B50" w:rsidRDefault="00085B50">
          <w:pPr>
            <w:pStyle w:val="C1A2DB6C122D46CBA9988B63FF33F419"/>
          </w:pPr>
          <w:r w:rsidRPr="005344D1">
            <w:rPr>
              <w:rStyle w:val="Textodelmarcadordeposicin"/>
              <w:sz w:val="20"/>
              <w:szCs w:val="20"/>
            </w:rPr>
            <w:t>Indicar referencias si las posee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0"/>
    <w:rsid w:val="000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F16B15C0FD457C8A7BDF4072632077">
    <w:name w:val="14F16B15C0FD457C8A7BDF4072632077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B7CEADA8B7740348F76204B8E7DF483">
    <w:name w:val="AB7CEADA8B7740348F76204B8E7DF483"/>
  </w:style>
  <w:style w:type="paragraph" w:customStyle="1" w:styleId="2E5FA3D2138642E2BFA8D8704504CED2">
    <w:name w:val="2E5FA3D2138642E2BFA8D8704504CED2"/>
  </w:style>
  <w:style w:type="paragraph" w:customStyle="1" w:styleId="C8D2E5212EAC4860AE29ADA427938A11">
    <w:name w:val="C8D2E5212EAC4860AE29ADA427938A11"/>
  </w:style>
  <w:style w:type="paragraph" w:customStyle="1" w:styleId="C338FCBD424D473C8EE2447523D3CAD0">
    <w:name w:val="C338FCBD424D473C8EE2447523D3CAD0"/>
  </w:style>
  <w:style w:type="paragraph" w:customStyle="1" w:styleId="6E60FA66795D40C8A13E0B9A37E0D811">
    <w:name w:val="6E60FA66795D40C8A13E0B9A37E0D811"/>
  </w:style>
  <w:style w:type="paragraph" w:customStyle="1" w:styleId="F153686D50B642CCBA469EFABB7D1A2D">
    <w:name w:val="F153686D50B642CCBA469EFABB7D1A2D"/>
  </w:style>
  <w:style w:type="paragraph" w:customStyle="1" w:styleId="10423985EDC040619376420E3E8BFD06">
    <w:name w:val="10423985EDC040619376420E3E8BFD06"/>
  </w:style>
  <w:style w:type="paragraph" w:customStyle="1" w:styleId="CB8A135C8C5148AF8CF3FFBE025828D4">
    <w:name w:val="CB8A135C8C5148AF8CF3FFBE025828D4"/>
  </w:style>
  <w:style w:type="paragraph" w:customStyle="1" w:styleId="A21113C7F7014467B020A0823A5F2B4C">
    <w:name w:val="A21113C7F7014467B020A0823A5F2B4C"/>
  </w:style>
  <w:style w:type="paragraph" w:customStyle="1" w:styleId="A2F344DE4514406290E833C80B5BACC9">
    <w:name w:val="A2F344DE4514406290E833C80B5BACC9"/>
  </w:style>
  <w:style w:type="paragraph" w:customStyle="1" w:styleId="6066422F98A446929137FD4007855601">
    <w:name w:val="6066422F98A446929137FD4007855601"/>
  </w:style>
  <w:style w:type="paragraph" w:customStyle="1" w:styleId="C1A2DB6C122D46CBA9988B63FF33F419">
    <w:name w:val="C1A2DB6C122D46CBA9988B63FF33F419"/>
  </w:style>
  <w:style w:type="paragraph" w:customStyle="1" w:styleId="9A688B31DB944846BC3400EAABCD7160">
    <w:name w:val="9A688B31DB944846BC3400EAABCD71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F16B15C0FD457C8A7BDF4072632077">
    <w:name w:val="14F16B15C0FD457C8A7BDF4072632077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B7CEADA8B7740348F76204B8E7DF483">
    <w:name w:val="AB7CEADA8B7740348F76204B8E7DF483"/>
  </w:style>
  <w:style w:type="paragraph" w:customStyle="1" w:styleId="2E5FA3D2138642E2BFA8D8704504CED2">
    <w:name w:val="2E5FA3D2138642E2BFA8D8704504CED2"/>
  </w:style>
  <w:style w:type="paragraph" w:customStyle="1" w:styleId="C8D2E5212EAC4860AE29ADA427938A11">
    <w:name w:val="C8D2E5212EAC4860AE29ADA427938A11"/>
  </w:style>
  <w:style w:type="paragraph" w:customStyle="1" w:styleId="C338FCBD424D473C8EE2447523D3CAD0">
    <w:name w:val="C338FCBD424D473C8EE2447523D3CAD0"/>
  </w:style>
  <w:style w:type="paragraph" w:customStyle="1" w:styleId="6E60FA66795D40C8A13E0B9A37E0D811">
    <w:name w:val="6E60FA66795D40C8A13E0B9A37E0D811"/>
  </w:style>
  <w:style w:type="paragraph" w:customStyle="1" w:styleId="F153686D50B642CCBA469EFABB7D1A2D">
    <w:name w:val="F153686D50B642CCBA469EFABB7D1A2D"/>
  </w:style>
  <w:style w:type="paragraph" w:customStyle="1" w:styleId="10423985EDC040619376420E3E8BFD06">
    <w:name w:val="10423985EDC040619376420E3E8BFD06"/>
  </w:style>
  <w:style w:type="paragraph" w:customStyle="1" w:styleId="CB8A135C8C5148AF8CF3FFBE025828D4">
    <w:name w:val="CB8A135C8C5148AF8CF3FFBE025828D4"/>
  </w:style>
  <w:style w:type="paragraph" w:customStyle="1" w:styleId="A21113C7F7014467B020A0823A5F2B4C">
    <w:name w:val="A21113C7F7014467B020A0823A5F2B4C"/>
  </w:style>
  <w:style w:type="paragraph" w:customStyle="1" w:styleId="A2F344DE4514406290E833C80B5BACC9">
    <w:name w:val="A2F344DE4514406290E833C80B5BACC9"/>
  </w:style>
  <w:style w:type="paragraph" w:customStyle="1" w:styleId="6066422F98A446929137FD4007855601">
    <w:name w:val="6066422F98A446929137FD4007855601"/>
  </w:style>
  <w:style w:type="paragraph" w:customStyle="1" w:styleId="C1A2DB6C122D46CBA9988B63FF33F419">
    <w:name w:val="C1A2DB6C122D46CBA9988B63FF33F419"/>
  </w:style>
  <w:style w:type="paragraph" w:customStyle="1" w:styleId="9A688B31DB944846BC3400EAABCD7160">
    <w:name w:val="9A688B31DB944846BC3400EAABCD7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762-2E1D-4135-8B00-CE41199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Formulario_envio_muestra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Usuario</cp:lastModifiedBy>
  <cp:revision>2</cp:revision>
  <cp:lastPrinted>2019-04-05T16:07:00Z</cp:lastPrinted>
  <dcterms:created xsi:type="dcterms:W3CDTF">2019-04-29T11:00:00Z</dcterms:created>
  <dcterms:modified xsi:type="dcterms:W3CDTF">2019-04-29T11:00:00Z</dcterms:modified>
</cp:coreProperties>
</file>