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0"/>
        <w:gridCol w:w="6521"/>
      </w:tblGrid>
      <w:tr w:rsidR="000502A4" w:rsidRPr="000502A4" w:rsidTr="000502A4">
        <w:tc>
          <w:tcPr>
            <w:tcW w:w="8978" w:type="dxa"/>
            <w:gridSpan w:val="2"/>
            <w:shd w:val="clear" w:color="auto" w:fill="DBE5F1" w:themeFill="accent1" w:themeFillTint="33"/>
            <w:vAlign w:val="center"/>
          </w:tcPr>
          <w:p w:rsidR="000502A4" w:rsidRPr="000502A4" w:rsidRDefault="000502A4" w:rsidP="000502A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0502A4">
              <w:rPr>
                <w:rFonts w:ascii="Arial" w:hAnsi="Arial" w:cs="Arial"/>
                <w:b/>
                <w:sz w:val="20"/>
                <w:szCs w:val="20"/>
              </w:rPr>
              <w:t>DATOS PERSONALES</w:t>
            </w:r>
          </w:p>
        </w:tc>
      </w:tr>
      <w:tr w:rsidR="000502A4" w:rsidRPr="000502A4" w:rsidTr="006F0A7E">
        <w:tc>
          <w:tcPr>
            <w:tcW w:w="2235" w:type="dxa"/>
            <w:vAlign w:val="center"/>
          </w:tcPr>
          <w:p w:rsidR="000502A4" w:rsidRPr="000502A4" w:rsidRDefault="000502A4" w:rsidP="00B227B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502A4">
              <w:rPr>
                <w:rFonts w:ascii="Arial" w:hAnsi="Arial" w:cs="Arial"/>
                <w:sz w:val="20"/>
                <w:szCs w:val="20"/>
              </w:rPr>
              <w:t>Apellido/s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82007032"/>
            <w:lock w:val="sdtLocked"/>
            <w:placeholder>
              <w:docPart w:val="EB82191BE34B4430B9A3AECE57453B96"/>
            </w:placeholder>
            <w:showingPlcHdr/>
          </w:sdtPr>
          <w:sdtEndPr/>
          <w:sdtContent>
            <w:tc>
              <w:tcPr>
                <w:tcW w:w="6743" w:type="dxa"/>
                <w:vAlign w:val="center"/>
              </w:tcPr>
              <w:p w:rsidR="000502A4" w:rsidRPr="000502A4" w:rsidRDefault="00DF55D0" w:rsidP="00330FB2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0502A4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</w:t>
                </w:r>
                <w:r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a clic aquí para escribir texto.</w:t>
                </w:r>
              </w:p>
            </w:tc>
          </w:sdtContent>
        </w:sdt>
      </w:tr>
      <w:tr w:rsidR="000502A4" w:rsidRPr="000502A4" w:rsidTr="006F0A7E">
        <w:tc>
          <w:tcPr>
            <w:tcW w:w="2235" w:type="dxa"/>
            <w:vAlign w:val="center"/>
          </w:tcPr>
          <w:p w:rsidR="000502A4" w:rsidRPr="000502A4" w:rsidRDefault="000502A4" w:rsidP="00B227B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502A4">
              <w:rPr>
                <w:rFonts w:ascii="Arial" w:hAnsi="Arial" w:cs="Arial"/>
                <w:sz w:val="20"/>
                <w:szCs w:val="20"/>
              </w:rPr>
              <w:t>Nombre/s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82007033"/>
            <w:lock w:val="sdtLocked"/>
            <w:placeholder>
              <w:docPart w:val="E9A245602CB7484BBB477DEFDEBDBD6A"/>
            </w:placeholder>
            <w:showingPlcHdr/>
          </w:sdtPr>
          <w:sdtEndPr/>
          <w:sdtContent>
            <w:tc>
              <w:tcPr>
                <w:tcW w:w="6743" w:type="dxa"/>
                <w:vAlign w:val="center"/>
              </w:tcPr>
              <w:p w:rsidR="000502A4" w:rsidRPr="000502A4" w:rsidRDefault="00DF55D0" w:rsidP="00330FB2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0502A4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0502A4" w:rsidRPr="000502A4" w:rsidTr="006F0A7E">
        <w:tc>
          <w:tcPr>
            <w:tcW w:w="2235" w:type="dxa"/>
            <w:vAlign w:val="center"/>
          </w:tcPr>
          <w:p w:rsidR="000502A4" w:rsidRPr="000502A4" w:rsidRDefault="000502A4" w:rsidP="00B227B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502A4">
              <w:rPr>
                <w:rFonts w:ascii="Arial" w:hAnsi="Arial" w:cs="Arial"/>
                <w:sz w:val="20"/>
                <w:szCs w:val="20"/>
              </w:rPr>
              <w:t>Documento, Tipo y N°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82007034"/>
            <w:lock w:val="sdtLocked"/>
            <w:placeholder>
              <w:docPart w:val="9629041EB3604582AC224CE4361239D4"/>
            </w:placeholder>
            <w:showingPlcHdr/>
          </w:sdtPr>
          <w:sdtEndPr/>
          <w:sdtContent>
            <w:tc>
              <w:tcPr>
                <w:tcW w:w="6743" w:type="dxa"/>
                <w:vAlign w:val="center"/>
              </w:tcPr>
              <w:p w:rsidR="000502A4" w:rsidRPr="000502A4" w:rsidRDefault="00DF55D0" w:rsidP="00DF55D0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0502A4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EC6D5F" w:rsidRPr="000502A4" w:rsidTr="00EC6D5F">
        <w:tc>
          <w:tcPr>
            <w:tcW w:w="2235" w:type="dxa"/>
          </w:tcPr>
          <w:p w:rsidR="00EC6D5F" w:rsidRPr="000502A4" w:rsidRDefault="00EC6D5F" w:rsidP="00544B5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CUIL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81516234"/>
            <w:placeholder>
              <w:docPart w:val="A0D463AED5BA43FB8D60BDD5470F4032"/>
            </w:placeholder>
            <w:showingPlcHdr/>
          </w:sdtPr>
          <w:sdtEndPr/>
          <w:sdtContent>
            <w:tc>
              <w:tcPr>
                <w:tcW w:w="6743" w:type="dxa"/>
              </w:tcPr>
              <w:p w:rsidR="00EC6D5F" w:rsidRPr="000502A4" w:rsidRDefault="00EC6D5F" w:rsidP="00544B51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0502A4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0502A4" w:rsidRDefault="000502A4" w:rsidP="000502A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26"/>
        <w:gridCol w:w="5295"/>
      </w:tblGrid>
      <w:tr w:rsidR="000502A4" w:rsidRPr="000502A4" w:rsidTr="00D82DB0">
        <w:tc>
          <w:tcPr>
            <w:tcW w:w="8978" w:type="dxa"/>
            <w:gridSpan w:val="2"/>
            <w:shd w:val="clear" w:color="auto" w:fill="DBE5F1" w:themeFill="accent1" w:themeFillTint="33"/>
            <w:vAlign w:val="center"/>
          </w:tcPr>
          <w:p w:rsidR="000502A4" w:rsidRPr="000502A4" w:rsidRDefault="000502A4" w:rsidP="000502A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502A4">
              <w:rPr>
                <w:rFonts w:ascii="Arial" w:hAnsi="Arial" w:cs="Arial"/>
                <w:b/>
                <w:sz w:val="20"/>
                <w:szCs w:val="20"/>
              </w:rPr>
              <w:t xml:space="preserve">DATOS </w:t>
            </w:r>
            <w:r>
              <w:rPr>
                <w:rFonts w:ascii="Arial" w:hAnsi="Arial" w:cs="Arial"/>
                <w:b/>
                <w:sz w:val="20"/>
                <w:szCs w:val="20"/>
              </w:rPr>
              <w:t>ACADÉMICOS</w:t>
            </w:r>
          </w:p>
        </w:tc>
      </w:tr>
      <w:tr w:rsidR="000502A4" w:rsidRPr="000502A4" w:rsidTr="006F0A7E">
        <w:tc>
          <w:tcPr>
            <w:tcW w:w="3510" w:type="dxa"/>
            <w:vAlign w:val="center"/>
          </w:tcPr>
          <w:p w:rsidR="000502A4" w:rsidRPr="000502A4" w:rsidRDefault="000502A4" w:rsidP="00B227B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Título máximo alcanzado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82007047"/>
            <w:lock w:val="sdtLocked"/>
            <w:placeholder>
              <w:docPart w:val="5FD8D0DF5525480485781C96F53BEC20"/>
            </w:placeholder>
            <w:showingPlcHdr/>
          </w:sdtPr>
          <w:sdtEndPr/>
          <w:sdtContent>
            <w:tc>
              <w:tcPr>
                <w:tcW w:w="5468" w:type="dxa"/>
                <w:vAlign w:val="center"/>
              </w:tcPr>
              <w:p w:rsidR="000502A4" w:rsidRPr="000502A4" w:rsidRDefault="00DF55D0" w:rsidP="00DF55D0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0502A4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0502A4" w:rsidRPr="000502A4" w:rsidTr="006F0A7E">
        <w:tc>
          <w:tcPr>
            <w:tcW w:w="3510" w:type="dxa"/>
            <w:vAlign w:val="center"/>
          </w:tcPr>
          <w:p w:rsidR="000502A4" w:rsidRPr="000502A4" w:rsidRDefault="000502A4" w:rsidP="00B227B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Facultad </w:t>
            </w:r>
            <w:r w:rsidR="00EC6D5F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Universidad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82007048"/>
            <w:placeholder>
              <w:docPart w:val="5FD8D0DF5525480485781C96F53BEC20"/>
            </w:placeholder>
            <w:showingPlcHdr/>
          </w:sdtPr>
          <w:sdtEndPr/>
          <w:sdtContent>
            <w:tc>
              <w:tcPr>
                <w:tcW w:w="5468" w:type="dxa"/>
                <w:vAlign w:val="center"/>
              </w:tcPr>
              <w:p w:rsidR="000502A4" w:rsidRPr="000502A4" w:rsidRDefault="00DF55D0" w:rsidP="00DF55D0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0502A4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0502A4" w:rsidRPr="000502A4" w:rsidTr="006F0A7E">
        <w:tc>
          <w:tcPr>
            <w:tcW w:w="3510" w:type="dxa"/>
            <w:vAlign w:val="center"/>
          </w:tcPr>
          <w:p w:rsidR="000502A4" w:rsidRPr="000502A4" w:rsidRDefault="000502A4" w:rsidP="00B227B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</w:t>
            </w:r>
            <w:r w:rsidR="006F0A7E">
              <w:rPr>
                <w:rFonts w:ascii="Arial" w:hAnsi="Arial" w:cs="Arial"/>
                <w:sz w:val="20"/>
                <w:szCs w:val="20"/>
              </w:rPr>
              <w:t xml:space="preserve"> de egreso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82007049"/>
            <w:placeholder>
              <w:docPart w:val="5FD8D0DF5525480485781C96F53BEC20"/>
            </w:placeholder>
            <w:showingPlcHdr/>
          </w:sdtPr>
          <w:sdtEndPr/>
          <w:sdtContent>
            <w:tc>
              <w:tcPr>
                <w:tcW w:w="5468" w:type="dxa"/>
                <w:vAlign w:val="center"/>
              </w:tcPr>
              <w:p w:rsidR="000502A4" w:rsidRPr="000502A4" w:rsidRDefault="00DF55D0" w:rsidP="00330FB2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0502A4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0502A4" w:rsidRPr="000502A4" w:rsidTr="006F0A7E">
        <w:tc>
          <w:tcPr>
            <w:tcW w:w="3510" w:type="dxa"/>
            <w:vAlign w:val="center"/>
          </w:tcPr>
          <w:p w:rsidR="000502A4" w:rsidRDefault="000502A4" w:rsidP="00B227B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Estudios en curso </w:t>
            </w:r>
            <w:r w:rsidRPr="00D82DB0">
              <w:rPr>
                <w:rFonts w:ascii="Arial" w:hAnsi="Arial" w:cs="Arial"/>
                <w:sz w:val="18"/>
                <w:szCs w:val="18"/>
              </w:rPr>
              <w:t>(Detallar nombre la carrera, Facultad, Universidad, grado de avance)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82007058"/>
            <w:placeholder>
              <w:docPart w:val="9037D642769A4A3F9C738D0125ECFCFF"/>
            </w:placeholder>
            <w:showingPlcHdr/>
            <w:text w:multiLine="1"/>
          </w:sdtPr>
          <w:sdtEndPr/>
          <w:sdtContent>
            <w:tc>
              <w:tcPr>
                <w:tcW w:w="5468" w:type="dxa"/>
                <w:vAlign w:val="center"/>
              </w:tcPr>
              <w:p w:rsidR="000502A4" w:rsidRPr="000502A4" w:rsidRDefault="00DF55D0" w:rsidP="00330FB2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CD16D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6F0A7E" w:rsidRDefault="006F0A7E" w:rsidP="006F0A7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352"/>
      </w:tblGrid>
      <w:tr w:rsidR="006F0A7E" w:rsidRPr="000502A4" w:rsidTr="00EC6D5F">
        <w:tc>
          <w:tcPr>
            <w:tcW w:w="8721" w:type="dxa"/>
            <w:gridSpan w:val="2"/>
            <w:shd w:val="clear" w:color="auto" w:fill="DBE5F1" w:themeFill="accent1" w:themeFillTint="33"/>
            <w:vAlign w:val="center"/>
          </w:tcPr>
          <w:p w:rsidR="006F0A7E" w:rsidRPr="000502A4" w:rsidRDefault="006F0A7E" w:rsidP="00D82DB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 DOCENTE</w:t>
            </w:r>
          </w:p>
        </w:tc>
      </w:tr>
      <w:tr w:rsidR="006F0A7E" w:rsidRPr="000502A4" w:rsidTr="00EC6D5F">
        <w:tc>
          <w:tcPr>
            <w:tcW w:w="3369" w:type="dxa"/>
            <w:vAlign w:val="center"/>
          </w:tcPr>
          <w:p w:rsidR="006F0A7E" w:rsidRPr="000502A4" w:rsidRDefault="006F0A7E" w:rsidP="00B227B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Categoría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82007057"/>
            <w:lock w:val="sdtLocked"/>
            <w:placeholder>
              <w:docPart w:val="4A53DFAC3F764B16A755D3605A9DC8A3"/>
            </w:placeholder>
            <w:showingPlcHdr/>
            <w:dropDownList>
              <w:listItem w:value="Elija un elemento."/>
              <w:listItem w:displayText="Profesor Titular" w:value="Profesor Titular"/>
              <w:listItem w:displayText="Profesor Asociado" w:value="Profesor Asociado"/>
              <w:listItem w:displayText="Profesor Adjunto" w:value="Profesor Adjunto"/>
              <w:listItem w:displayText="Jefe de Trabajos Prácticos" w:value="Jefe de Trabajos Prácticos"/>
              <w:listItem w:displayText="Auxiliar de Primera Categoría" w:value="Auxiliar de Primera Categoría"/>
              <w:listItem w:displayText="Auxiliar de Segunda Categoría" w:value="Auxiliar de Segunda Categoría"/>
            </w:dropDownList>
          </w:sdtPr>
          <w:sdtEndPr/>
          <w:sdtContent>
            <w:tc>
              <w:tcPr>
                <w:tcW w:w="5352" w:type="dxa"/>
                <w:vAlign w:val="center"/>
              </w:tcPr>
              <w:p w:rsidR="006F0A7E" w:rsidRPr="000502A4" w:rsidRDefault="00DF55D0" w:rsidP="00B227B4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CD16D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6F0A7E" w:rsidRPr="000502A4" w:rsidTr="00EC6D5F">
        <w:tc>
          <w:tcPr>
            <w:tcW w:w="3369" w:type="dxa"/>
            <w:vAlign w:val="center"/>
          </w:tcPr>
          <w:p w:rsidR="006F0A7E" w:rsidRPr="000502A4" w:rsidRDefault="006F0A7E" w:rsidP="00B227B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Carácter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82007061"/>
            <w:placeholder>
              <w:docPart w:val="1142E98D1B1C4FA4AD23DA632B271C0F"/>
            </w:placeholder>
            <w:showingPlcHdr/>
            <w:dropDownList>
              <w:listItem w:value="Elija un elemento."/>
              <w:listItem w:displayText="Efectivo" w:value="Efectivo"/>
              <w:listItem w:displayText="Interino" w:value="Interino"/>
              <w:listItem w:displayText="Suplente" w:value="Suplente"/>
              <w:listItem w:displayText="Contratado" w:value="Contratado"/>
              <w:listItem w:displayText="Otro" w:value="Otro"/>
            </w:dropDownList>
          </w:sdtPr>
          <w:sdtEndPr/>
          <w:sdtContent>
            <w:tc>
              <w:tcPr>
                <w:tcW w:w="5352" w:type="dxa"/>
                <w:vAlign w:val="center"/>
              </w:tcPr>
              <w:p w:rsidR="006F0A7E" w:rsidRPr="000502A4" w:rsidRDefault="00DF55D0" w:rsidP="00B227B4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CD16D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6F0A7E" w:rsidRPr="000502A4" w:rsidTr="00EC6D5F">
        <w:tc>
          <w:tcPr>
            <w:tcW w:w="3369" w:type="dxa"/>
            <w:vAlign w:val="center"/>
          </w:tcPr>
          <w:p w:rsidR="006F0A7E" w:rsidRPr="000502A4" w:rsidRDefault="006F0A7E" w:rsidP="00B227B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Dedicación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82007063"/>
            <w:placeholder>
              <w:docPart w:val="1424A0E7B746411699591931607BE9CA"/>
            </w:placeholder>
            <w:showingPlcHdr/>
            <w:dropDownList>
              <w:listItem w:value="Elija un elemento."/>
              <w:listItem w:displayText="Exclusiva" w:value="Exclusiva"/>
              <w:listItem w:displayText="Semi-exclusiva" w:value="Semi-exclusiva"/>
              <w:listItem w:displayText="Simple" w:value="Simple"/>
            </w:dropDownList>
          </w:sdtPr>
          <w:sdtEndPr/>
          <w:sdtContent>
            <w:tc>
              <w:tcPr>
                <w:tcW w:w="5352" w:type="dxa"/>
                <w:vAlign w:val="center"/>
              </w:tcPr>
              <w:p w:rsidR="006F0A7E" w:rsidRPr="000502A4" w:rsidRDefault="00DF55D0" w:rsidP="00B227B4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CD16D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EC6D5F" w:rsidRPr="000502A4" w:rsidTr="00EC6D5F">
        <w:tc>
          <w:tcPr>
            <w:tcW w:w="3369" w:type="dxa"/>
            <w:vAlign w:val="center"/>
          </w:tcPr>
          <w:p w:rsidR="00EC6D5F" w:rsidRDefault="00EC6D5F" w:rsidP="00EC6D5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Categoría Programa Incentivos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09216469"/>
            <w:placeholder>
              <w:docPart w:val="DefaultPlaceholder_1082065159"/>
            </w:placeholder>
            <w:showingPlcHdr/>
            <w:dropDownList>
              <w:listItem w:value="Elija un elemento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  <w:listItem w:displayText="No categorizado" w:value="No categorizado"/>
            </w:dropDownList>
          </w:sdtPr>
          <w:sdtEndPr/>
          <w:sdtContent>
            <w:tc>
              <w:tcPr>
                <w:tcW w:w="5352" w:type="dxa"/>
                <w:vAlign w:val="center"/>
              </w:tcPr>
              <w:p w:rsidR="00EC6D5F" w:rsidRDefault="00EC6D5F" w:rsidP="00B227B4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D31E4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:rsidR="00927245" w:rsidRDefault="00927245" w:rsidP="0092724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927245" w:rsidRPr="000502A4" w:rsidTr="00D82DB0">
        <w:tc>
          <w:tcPr>
            <w:tcW w:w="8978" w:type="dxa"/>
            <w:shd w:val="clear" w:color="auto" w:fill="DBE5F1" w:themeFill="accent1" w:themeFillTint="33"/>
            <w:vAlign w:val="center"/>
          </w:tcPr>
          <w:p w:rsidR="00927245" w:rsidRPr="000502A4" w:rsidRDefault="00DF6E61" w:rsidP="00D82DB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</w:t>
            </w:r>
            <w:r w:rsidR="00927245">
              <w:rPr>
                <w:rFonts w:ascii="Arial" w:hAnsi="Arial" w:cs="Arial"/>
                <w:b/>
                <w:sz w:val="20"/>
                <w:szCs w:val="20"/>
              </w:rPr>
              <w:t xml:space="preserve"> DOCENTE</w:t>
            </w:r>
          </w:p>
        </w:tc>
      </w:tr>
      <w:tr w:rsidR="00927245" w:rsidRPr="000502A4" w:rsidTr="00D82DB0">
        <w:tc>
          <w:tcPr>
            <w:tcW w:w="8978" w:type="dxa"/>
            <w:vAlign w:val="center"/>
          </w:tcPr>
          <w:p w:rsidR="00927245" w:rsidRPr="00D82DB0" w:rsidRDefault="00927245" w:rsidP="00CD59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82DB0">
              <w:rPr>
                <w:rFonts w:ascii="Arial" w:hAnsi="Arial" w:cs="Arial"/>
                <w:sz w:val="18"/>
                <w:szCs w:val="18"/>
              </w:rPr>
              <w:t>Detallar la/s asignatura/s en la/s que particip</w:t>
            </w:r>
            <w:r w:rsidR="00DF6E61" w:rsidRPr="00D82DB0">
              <w:rPr>
                <w:rFonts w:ascii="Arial" w:hAnsi="Arial" w:cs="Arial"/>
                <w:sz w:val="18"/>
                <w:szCs w:val="18"/>
              </w:rPr>
              <w:t>ó en el periodo informado</w:t>
            </w:r>
            <w:r w:rsidRPr="00D82DB0">
              <w:rPr>
                <w:rFonts w:ascii="Arial" w:hAnsi="Arial" w:cs="Arial"/>
                <w:sz w:val="18"/>
                <w:szCs w:val="18"/>
              </w:rPr>
              <w:t>, indicando a qué carrera y facultad pertenecen, el crédito horario</w:t>
            </w:r>
            <w:r w:rsidR="00DF6E61" w:rsidRPr="00D82DB0">
              <w:rPr>
                <w:rFonts w:ascii="Arial" w:hAnsi="Arial" w:cs="Arial"/>
                <w:sz w:val="18"/>
                <w:szCs w:val="18"/>
              </w:rPr>
              <w:t xml:space="preserve"> y</w:t>
            </w:r>
            <w:r w:rsidRPr="00D82DB0">
              <w:rPr>
                <w:rFonts w:ascii="Arial" w:hAnsi="Arial" w:cs="Arial"/>
                <w:sz w:val="18"/>
                <w:szCs w:val="18"/>
              </w:rPr>
              <w:t xml:space="preserve"> la cantidad de alumnos. Describir brevemente la función y tareas desarrolladas</w:t>
            </w:r>
            <w:r w:rsidR="00DF6E61" w:rsidRPr="00D82DB0">
              <w:rPr>
                <w:rFonts w:ascii="Arial" w:hAnsi="Arial" w:cs="Arial"/>
                <w:sz w:val="18"/>
                <w:szCs w:val="18"/>
              </w:rPr>
              <w:t xml:space="preserve"> (máximo </w:t>
            </w:r>
            <w:r w:rsidR="00CD597B">
              <w:rPr>
                <w:rFonts w:ascii="Arial" w:hAnsi="Arial" w:cs="Arial"/>
                <w:sz w:val="18"/>
                <w:szCs w:val="18"/>
              </w:rPr>
              <w:t>1 carilla</w:t>
            </w:r>
            <w:r w:rsidR="00DF6E61" w:rsidRPr="00D82DB0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927245" w:rsidRPr="000502A4" w:rsidTr="00D82DB0">
        <w:sdt>
          <w:sdtPr>
            <w:rPr>
              <w:rFonts w:ascii="Arial" w:hAnsi="Arial" w:cs="Arial"/>
              <w:sz w:val="20"/>
              <w:szCs w:val="20"/>
            </w:rPr>
            <w:id w:val="600654556"/>
            <w:lock w:val="sdtLocked"/>
            <w:placeholder>
              <w:docPart w:val="5B669F78A6F7439A8287B134619C80AB"/>
            </w:placeholder>
            <w:showingPlcHdr/>
          </w:sdtPr>
          <w:sdtEndPr/>
          <w:sdtContent>
            <w:tc>
              <w:tcPr>
                <w:tcW w:w="8978" w:type="dxa"/>
                <w:vAlign w:val="center"/>
              </w:tcPr>
              <w:p w:rsidR="00927245" w:rsidRPr="004E3962" w:rsidRDefault="00DF55D0" w:rsidP="00330FB2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  <w:r w:rsidRPr="004E396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927245" w:rsidRDefault="00927245" w:rsidP="00927245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DF6E61" w:rsidRPr="000502A4" w:rsidTr="00D82DB0">
        <w:tc>
          <w:tcPr>
            <w:tcW w:w="8978" w:type="dxa"/>
            <w:shd w:val="clear" w:color="auto" w:fill="DBE5F1" w:themeFill="accent1" w:themeFillTint="33"/>
            <w:vAlign w:val="center"/>
          </w:tcPr>
          <w:p w:rsidR="00DF6E61" w:rsidRPr="000502A4" w:rsidRDefault="00DF6E61" w:rsidP="00DF6E6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Y PRODUCCIÓN CIENTÍFICA</w:t>
            </w:r>
          </w:p>
        </w:tc>
      </w:tr>
      <w:tr w:rsidR="00D82DB0" w:rsidRPr="000502A4" w:rsidTr="00D82DB0">
        <w:tc>
          <w:tcPr>
            <w:tcW w:w="8978" w:type="dxa"/>
            <w:vAlign w:val="center"/>
          </w:tcPr>
          <w:p w:rsidR="00D82DB0" w:rsidRDefault="00D82DB0" w:rsidP="00D82DB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Proyectos de investigación en los que participó</w:t>
            </w:r>
          </w:p>
          <w:p w:rsidR="00D82DB0" w:rsidRPr="00D82DB0" w:rsidRDefault="00CC1037" w:rsidP="00D82DB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Indicar título y código del proyecto, institución financiadora, periodo de ejecución, función desempeñada (por ej.: director, codirector, docente-investigador, auxiliar, etc.)</w:t>
            </w:r>
          </w:p>
        </w:tc>
      </w:tr>
      <w:tr w:rsidR="00D82DB0" w:rsidRPr="00330FB2" w:rsidTr="00D82DB0">
        <w:sdt>
          <w:sdtPr>
            <w:rPr>
              <w:rFonts w:ascii="Arial" w:hAnsi="Arial" w:cs="Arial"/>
              <w:sz w:val="20"/>
              <w:szCs w:val="20"/>
            </w:rPr>
            <w:id w:val="107393350"/>
            <w:placeholder>
              <w:docPart w:val="C166AEF541EA420CB40110CB0B5A0693"/>
            </w:placeholder>
            <w:showingPlcHdr/>
          </w:sdtPr>
          <w:sdtEndPr/>
          <w:sdtContent>
            <w:tc>
              <w:tcPr>
                <w:tcW w:w="8978" w:type="dxa"/>
                <w:vAlign w:val="center"/>
              </w:tcPr>
              <w:p w:rsidR="00D82DB0" w:rsidRPr="00330FB2" w:rsidRDefault="00DF55D0" w:rsidP="00DF55D0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  <w:r w:rsidRPr="00CD16D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82DB0" w:rsidRPr="000502A4" w:rsidTr="00D82DB0">
        <w:tc>
          <w:tcPr>
            <w:tcW w:w="8978" w:type="dxa"/>
            <w:vAlign w:val="center"/>
          </w:tcPr>
          <w:p w:rsidR="00D82DB0" w:rsidRPr="004E3962" w:rsidRDefault="00D82DB0" w:rsidP="00DF6E6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E3962">
              <w:rPr>
                <w:rFonts w:ascii="Arial" w:hAnsi="Arial" w:cs="Arial"/>
                <w:b/>
                <w:sz w:val="20"/>
                <w:szCs w:val="20"/>
              </w:rPr>
              <w:t>Tareas experimentales</w:t>
            </w:r>
          </w:p>
          <w:p w:rsidR="00D82DB0" w:rsidRPr="00D82DB0" w:rsidRDefault="00D82DB0" w:rsidP="00CC10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82DB0">
              <w:rPr>
                <w:rFonts w:ascii="Arial" w:hAnsi="Arial" w:cs="Arial"/>
                <w:sz w:val="18"/>
                <w:szCs w:val="18"/>
              </w:rPr>
              <w:t xml:space="preserve">Describir brevemente las tareas experimentales realizadas. Indicar técnicas y equipamiento utilizado. Mencionar si </w:t>
            </w:r>
            <w:r w:rsidR="00CC1037">
              <w:rPr>
                <w:rFonts w:ascii="Arial" w:hAnsi="Arial" w:cs="Arial"/>
                <w:sz w:val="18"/>
                <w:szCs w:val="18"/>
              </w:rPr>
              <w:t>encontró</w:t>
            </w:r>
            <w:r w:rsidRPr="00D82DB0">
              <w:rPr>
                <w:rFonts w:ascii="Arial" w:hAnsi="Arial" w:cs="Arial"/>
                <w:sz w:val="18"/>
                <w:szCs w:val="18"/>
              </w:rPr>
              <w:t xml:space="preserve"> dificultades para la ejecución de las tareas.</w:t>
            </w:r>
            <w:r w:rsidR="00CD597B">
              <w:rPr>
                <w:rFonts w:ascii="Arial" w:hAnsi="Arial" w:cs="Arial"/>
                <w:sz w:val="18"/>
                <w:szCs w:val="18"/>
              </w:rPr>
              <w:t xml:space="preserve"> Máximo 1 carilla.</w:t>
            </w:r>
          </w:p>
        </w:tc>
      </w:tr>
      <w:tr w:rsidR="00D82DB0" w:rsidRPr="00330FB2" w:rsidTr="00D82DB0">
        <w:sdt>
          <w:sdtPr>
            <w:rPr>
              <w:rFonts w:ascii="Arial" w:hAnsi="Arial" w:cs="Arial"/>
              <w:sz w:val="20"/>
              <w:szCs w:val="20"/>
            </w:rPr>
            <w:id w:val="600654558"/>
            <w:placeholder>
              <w:docPart w:val="0E4A6E9320EB44D88E0D608A9BB72F38"/>
            </w:placeholder>
            <w:showingPlcHdr/>
          </w:sdtPr>
          <w:sdtEndPr/>
          <w:sdtContent>
            <w:tc>
              <w:tcPr>
                <w:tcW w:w="8978" w:type="dxa"/>
                <w:vAlign w:val="center"/>
              </w:tcPr>
              <w:p w:rsidR="00D82DB0" w:rsidRPr="000502A4" w:rsidRDefault="00DF55D0" w:rsidP="00330FB2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  <w:r w:rsidRPr="00CD16D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82DB0" w:rsidRPr="000502A4" w:rsidTr="00D82DB0">
        <w:tc>
          <w:tcPr>
            <w:tcW w:w="8978" w:type="dxa"/>
            <w:vAlign w:val="center"/>
          </w:tcPr>
          <w:p w:rsidR="00D82DB0" w:rsidRPr="00294A51" w:rsidRDefault="00D82DB0" w:rsidP="00D82DB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94A51">
              <w:rPr>
                <w:rFonts w:ascii="Arial" w:hAnsi="Arial" w:cs="Arial"/>
                <w:b/>
                <w:sz w:val="20"/>
                <w:szCs w:val="20"/>
              </w:rPr>
              <w:t>Producción científica</w:t>
            </w:r>
          </w:p>
          <w:p w:rsidR="00D82DB0" w:rsidRPr="00D82DB0" w:rsidRDefault="00D82DB0" w:rsidP="00294A5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82DB0">
              <w:rPr>
                <w:rFonts w:ascii="Arial" w:hAnsi="Arial" w:cs="Arial"/>
                <w:sz w:val="18"/>
                <w:szCs w:val="18"/>
              </w:rPr>
              <w:t>Detallar las publicaciones en libros y revistas científicas indicando título de la publicación, autores, nombre del libro o la revista, ISSN o ISBN, año de publicación y si corresponde, volumen, página inicial y final.</w:t>
            </w:r>
          </w:p>
          <w:p w:rsidR="00D82DB0" w:rsidRPr="00DF6E61" w:rsidRDefault="00D82DB0" w:rsidP="00294A5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82DB0">
              <w:rPr>
                <w:rFonts w:ascii="Arial" w:hAnsi="Arial" w:cs="Arial"/>
                <w:sz w:val="18"/>
                <w:szCs w:val="18"/>
              </w:rPr>
              <w:t>Detallar los trabajos presentados en reuniones científicas (congresos, simposios, jornadas, etc.) indicando título de la publicación, autores, nombre de la reunión, organizadores, lugar y fecha de realización, y alcance (nacional o internacional).</w:t>
            </w:r>
          </w:p>
        </w:tc>
      </w:tr>
      <w:tr w:rsidR="00D82DB0" w:rsidRPr="00330FB2" w:rsidTr="00D82DB0">
        <w:sdt>
          <w:sdtPr>
            <w:rPr>
              <w:rFonts w:ascii="Arial" w:hAnsi="Arial" w:cs="Arial"/>
              <w:sz w:val="20"/>
              <w:szCs w:val="20"/>
            </w:rPr>
            <w:id w:val="600654563"/>
            <w:placeholder>
              <w:docPart w:val="87971C10354C47DFBC9152054D3845A5"/>
            </w:placeholder>
            <w:showingPlcHdr/>
          </w:sdtPr>
          <w:sdtEndPr/>
          <w:sdtContent>
            <w:tc>
              <w:tcPr>
                <w:tcW w:w="8978" w:type="dxa"/>
                <w:vAlign w:val="center"/>
              </w:tcPr>
              <w:p w:rsidR="00D82DB0" w:rsidRPr="000502A4" w:rsidRDefault="00DF55D0" w:rsidP="00330FB2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  <w:r w:rsidRPr="00CD16D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DF6E61" w:rsidRDefault="00DF6E61" w:rsidP="00DF6E6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DF6E61" w:rsidRPr="000502A4" w:rsidTr="00D82DB0">
        <w:tc>
          <w:tcPr>
            <w:tcW w:w="8978" w:type="dxa"/>
            <w:shd w:val="clear" w:color="auto" w:fill="DBE5F1" w:themeFill="accent1" w:themeFillTint="33"/>
            <w:vAlign w:val="center"/>
          </w:tcPr>
          <w:p w:rsidR="00DF6E61" w:rsidRPr="000502A4" w:rsidRDefault="004E3962" w:rsidP="00DF6E6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VINCULACIÓN</w:t>
            </w:r>
            <w:r w:rsidR="00DF6E61">
              <w:rPr>
                <w:rFonts w:ascii="Arial" w:hAnsi="Arial" w:cs="Arial"/>
                <w:b/>
                <w:sz w:val="20"/>
                <w:szCs w:val="20"/>
              </w:rPr>
              <w:t xml:space="preserve"> Y PRODUCCIÓN TECNOLÓGICA</w:t>
            </w:r>
            <w:r w:rsidR="00820C8B">
              <w:rPr>
                <w:rFonts w:ascii="Arial" w:hAnsi="Arial" w:cs="Arial"/>
                <w:b/>
                <w:sz w:val="20"/>
                <w:szCs w:val="20"/>
              </w:rPr>
              <w:t xml:space="preserve"> Y SOCIAL</w:t>
            </w:r>
          </w:p>
        </w:tc>
      </w:tr>
      <w:tr w:rsidR="00DF6E61" w:rsidRPr="000502A4" w:rsidTr="00D82DB0">
        <w:tc>
          <w:tcPr>
            <w:tcW w:w="8978" w:type="dxa"/>
            <w:vAlign w:val="center"/>
          </w:tcPr>
          <w:p w:rsidR="00DF6E61" w:rsidRDefault="00CC1037" w:rsidP="00CC10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03D21">
              <w:rPr>
                <w:rFonts w:ascii="Arial" w:hAnsi="Arial" w:cs="Arial"/>
                <w:sz w:val="18"/>
                <w:szCs w:val="18"/>
              </w:rPr>
              <w:t>Indicar la participación en proyectos de I+D+i y/o de Desarrollo Tecnológico y Social</w:t>
            </w:r>
            <w:r w:rsidR="00103D21">
              <w:rPr>
                <w:rFonts w:ascii="Arial" w:hAnsi="Arial" w:cs="Arial"/>
                <w:sz w:val="18"/>
                <w:szCs w:val="18"/>
              </w:rPr>
              <w:t xml:space="preserve"> y/o servicios</w:t>
            </w:r>
            <w:r w:rsidRPr="00103D21">
              <w:rPr>
                <w:rFonts w:ascii="Arial" w:hAnsi="Arial" w:cs="Arial"/>
                <w:sz w:val="18"/>
                <w:szCs w:val="18"/>
              </w:rPr>
              <w:t xml:space="preserve"> vinculados con el sector socioproductivo (empresas, cooperativas, organizaciones no gubernamentales, gobiernos municipales, provinciales o nacionales, etc.) detallando tipo de vinculación (convenio, contrato, etc.), tema de trabajo, participantes, fuentes de financiamiento, periodo de ejecución, función desempeñada, etc.</w:t>
            </w:r>
          </w:p>
          <w:p w:rsidR="00103D21" w:rsidRPr="00103D21" w:rsidRDefault="00103D21" w:rsidP="00CC10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Detallar los informes técnicos presentados (contenido, destinatario, periodo de ejecución, grado de participación, etc.), patentes, modelos o cualquier otra forma de registro de propiedad intelectual.</w:t>
            </w:r>
          </w:p>
        </w:tc>
      </w:tr>
      <w:tr w:rsidR="00DF6E61" w:rsidRPr="00330FB2" w:rsidTr="00D82DB0">
        <w:sdt>
          <w:sdtPr>
            <w:rPr>
              <w:rFonts w:ascii="Arial" w:hAnsi="Arial" w:cs="Arial"/>
              <w:sz w:val="20"/>
              <w:szCs w:val="20"/>
            </w:rPr>
            <w:id w:val="600654559"/>
            <w:placeholder>
              <w:docPart w:val="51650E378FB34945896C6B534BC1C7A1"/>
            </w:placeholder>
            <w:showingPlcHdr/>
          </w:sdtPr>
          <w:sdtEndPr/>
          <w:sdtContent>
            <w:tc>
              <w:tcPr>
                <w:tcW w:w="8978" w:type="dxa"/>
                <w:vAlign w:val="center"/>
              </w:tcPr>
              <w:p w:rsidR="00DF6E61" w:rsidRPr="000502A4" w:rsidRDefault="00DF55D0" w:rsidP="00330FB2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  <w:r w:rsidRPr="00CD16D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4E3962" w:rsidRDefault="004E3962" w:rsidP="004E396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4E3962" w:rsidRPr="000502A4" w:rsidTr="00D82DB0">
        <w:tc>
          <w:tcPr>
            <w:tcW w:w="8978" w:type="dxa"/>
            <w:shd w:val="clear" w:color="auto" w:fill="DBE5F1" w:themeFill="accent1" w:themeFillTint="33"/>
            <w:vAlign w:val="center"/>
          </w:tcPr>
          <w:p w:rsidR="004E3962" w:rsidRPr="000502A4" w:rsidRDefault="004E3962" w:rsidP="00D82DB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FORMACIÓN DE RECURSOS HUMANOS</w:t>
            </w:r>
          </w:p>
        </w:tc>
      </w:tr>
      <w:tr w:rsidR="004E3962" w:rsidRPr="006F5537" w:rsidTr="00D82DB0">
        <w:tc>
          <w:tcPr>
            <w:tcW w:w="8978" w:type="dxa"/>
            <w:vAlign w:val="center"/>
          </w:tcPr>
          <w:p w:rsidR="004E3962" w:rsidRPr="006F5537" w:rsidRDefault="00103D21" w:rsidP="00103D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F5537">
              <w:rPr>
                <w:rFonts w:ascii="Arial" w:hAnsi="Arial" w:cs="Arial"/>
                <w:sz w:val="18"/>
                <w:szCs w:val="18"/>
              </w:rPr>
              <w:t xml:space="preserve">Informar sobre la dirección o codirección de tesis de grado y postgrado (doctorado, maestría, especialización) y becarios, pasantes, técnicos, etc. Detallar nombre </w:t>
            </w:r>
            <w:r w:rsidR="00262220" w:rsidRPr="006F5537">
              <w:rPr>
                <w:rFonts w:ascii="Arial" w:hAnsi="Arial" w:cs="Arial"/>
                <w:sz w:val="18"/>
                <w:szCs w:val="18"/>
              </w:rPr>
              <w:t>del dirigido/supervisado, tipo de actividad, periodo de ejecución, etc.</w:t>
            </w:r>
          </w:p>
        </w:tc>
      </w:tr>
      <w:tr w:rsidR="004E3962" w:rsidRPr="00330FB2" w:rsidTr="00D82DB0">
        <w:sdt>
          <w:sdtPr>
            <w:rPr>
              <w:rFonts w:ascii="Arial" w:hAnsi="Arial" w:cs="Arial"/>
              <w:sz w:val="20"/>
              <w:szCs w:val="20"/>
            </w:rPr>
            <w:id w:val="600654562"/>
            <w:placeholder>
              <w:docPart w:val="4281F4D576D84D3885F213570F16649E"/>
            </w:placeholder>
            <w:showingPlcHdr/>
          </w:sdtPr>
          <w:sdtEndPr/>
          <w:sdtContent>
            <w:tc>
              <w:tcPr>
                <w:tcW w:w="8978" w:type="dxa"/>
                <w:vAlign w:val="center"/>
              </w:tcPr>
              <w:p w:rsidR="004E3962" w:rsidRPr="000502A4" w:rsidRDefault="00DF55D0" w:rsidP="00330FB2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  <w:r w:rsidRPr="00CD16D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DF6E61" w:rsidRDefault="00DF6E61" w:rsidP="00DF6E61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4E3962" w:rsidRPr="000502A4" w:rsidTr="00D82DB0">
        <w:tc>
          <w:tcPr>
            <w:tcW w:w="8978" w:type="dxa"/>
            <w:shd w:val="clear" w:color="auto" w:fill="DBE5F1" w:themeFill="accent1" w:themeFillTint="33"/>
            <w:vAlign w:val="center"/>
          </w:tcPr>
          <w:p w:rsidR="004E3962" w:rsidRPr="000502A4" w:rsidRDefault="004E3962" w:rsidP="004E396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ACTIVIDADES DE DIVULGACIÓN</w:t>
            </w:r>
            <w:r w:rsidR="00820C8B">
              <w:rPr>
                <w:rFonts w:ascii="Arial" w:hAnsi="Arial" w:cs="Arial"/>
                <w:b/>
                <w:sz w:val="20"/>
                <w:szCs w:val="20"/>
              </w:rPr>
              <w:t xml:space="preserve"> Y EXTENSIÓN</w:t>
            </w:r>
          </w:p>
        </w:tc>
      </w:tr>
      <w:tr w:rsidR="004E3962" w:rsidRPr="000502A4" w:rsidTr="00D82DB0">
        <w:tc>
          <w:tcPr>
            <w:tcW w:w="8978" w:type="dxa"/>
            <w:vAlign w:val="center"/>
          </w:tcPr>
          <w:p w:rsidR="004E3962" w:rsidRPr="006F5537" w:rsidRDefault="00262220" w:rsidP="00D82DB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F5537">
              <w:rPr>
                <w:rFonts w:ascii="Arial" w:hAnsi="Arial" w:cs="Arial"/>
                <w:sz w:val="18"/>
                <w:szCs w:val="18"/>
              </w:rPr>
              <w:t>Informar sobre el dictado de conferencias, charlas, entrevistas, etc. detallando el medio de divulgación (reunión, medio radial o televisivo, periódico impreso, etc.), fecha de realización, público destinatario, etc., y sobre actividades de extensión al sector comunitario, industrial, rural, etc.</w:t>
            </w:r>
          </w:p>
        </w:tc>
      </w:tr>
      <w:tr w:rsidR="004E3962" w:rsidRPr="00330FB2" w:rsidTr="00D82DB0">
        <w:sdt>
          <w:sdtPr>
            <w:rPr>
              <w:rFonts w:ascii="Arial" w:hAnsi="Arial" w:cs="Arial"/>
              <w:sz w:val="20"/>
              <w:szCs w:val="20"/>
            </w:rPr>
            <w:id w:val="600654560"/>
            <w:placeholder>
              <w:docPart w:val="C623E666C6AB4044B87A3F4235614C8A"/>
            </w:placeholder>
            <w:showingPlcHdr/>
          </w:sdtPr>
          <w:sdtEndPr/>
          <w:sdtContent>
            <w:tc>
              <w:tcPr>
                <w:tcW w:w="8978" w:type="dxa"/>
                <w:vAlign w:val="center"/>
              </w:tcPr>
              <w:p w:rsidR="004E3962" w:rsidRPr="000502A4" w:rsidRDefault="00DF55D0" w:rsidP="00DF55D0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  <w:r w:rsidRPr="00CD16D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4E3962" w:rsidRDefault="004E3962" w:rsidP="004E3962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820C8B" w:rsidRPr="000502A4" w:rsidTr="00D82DB0">
        <w:tc>
          <w:tcPr>
            <w:tcW w:w="8978" w:type="dxa"/>
            <w:shd w:val="clear" w:color="auto" w:fill="DBE5F1" w:themeFill="accent1" w:themeFillTint="33"/>
            <w:vAlign w:val="center"/>
          </w:tcPr>
          <w:p w:rsidR="00820C8B" w:rsidRPr="000502A4" w:rsidRDefault="00820C8B" w:rsidP="00820C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ACTIVIDADES DE EVALUACIÓN</w:t>
            </w:r>
          </w:p>
        </w:tc>
      </w:tr>
      <w:tr w:rsidR="00820C8B" w:rsidRPr="000502A4" w:rsidTr="00D82DB0">
        <w:tc>
          <w:tcPr>
            <w:tcW w:w="8978" w:type="dxa"/>
            <w:vAlign w:val="center"/>
          </w:tcPr>
          <w:p w:rsidR="00820C8B" w:rsidRPr="006F5537" w:rsidRDefault="006F5537" w:rsidP="006F55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F5537">
              <w:rPr>
                <w:rFonts w:ascii="Arial" w:hAnsi="Arial" w:cs="Arial"/>
                <w:sz w:val="18"/>
                <w:szCs w:val="18"/>
              </w:rPr>
              <w:t>Informar sobre</w:t>
            </w:r>
            <w:r w:rsidR="00262220" w:rsidRPr="006F55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5537">
              <w:rPr>
                <w:rFonts w:ascii="Arial" w:hAnsi="Arial" w:cs="Arial"/>
                <w:sz w:val="18"/>
                <w:szCs w:val="18"/>
              </w:rPr>
              <w:t>evaluaciones de investigadores, proyectos y trabajos de investigación, participación en</w:t>
            </w:r>
            <w:r w:rsidR="00262220" w:rsidRPr="006F5537">
              <w:rPr>
                <w:rFonts w:ascii="Arial" w:hAnsi="Arial" w:cs="Arial"/>
                <w:sz w:val="18"/>
                <w:szCs w:val="18"/>
              </w:rPr>
              <w:t xml:space="preserve"> jurados de concursos docentes, jurados de tesis de grado o postgrado, comités científicos, comités de evaluación institucional, </w:t>
            </w:r>
            <w:r w:rsidRPr="006F5537">
              <w:rPr>
                <w:rFonts w:ascii="Arial" w:hAnsi="Arial" w:cs="Arial"/>
                <w:sz w:val="18"/>
                <w:szCs w:val="18"/>
              </w:rPr>
              <w:t>comisiones ad-hoc, etc.</w:t>
            </w:r>
          </w:p>
        </w:tc>
      </w:tr>
      <w:tr w:rsidR="00820C8B" w:rsidRPr="00330FB2" w:rsidTr="00D82DB0">
        <w:sdt>
          <w:sdtPr>
            <w:rPr>
              <w:rFonts w:ascii="Arial" w:hAnsi="Arial" w:cs="Arial"/>
              <w:sz w:val="20"/>
              <w:szCs w:val="20"/>
            </w:rPr>
            <w:id w:val="603381126"/>
            <w:placeholder>
              <w:docPart w:val="7F3738AE70F6491CAEFF03B4130BA3A3"/>
            </w:placeholder>
            <w:showingPlcHdr/>
          </w:sdtPr>
          <w:sdtEndPr/>
          <w:sdtContent>
            <w:tc>
              <w:tcPr>
                <w:tcW w:w="8978" w:type="dxa"/>
                <w:vAlign w:val="center"/>
              </w:tcPr>
              <w:p w:rsidR="00820C8B" w:rsidRPr="000502A4" w:rsidRDefault="00DF55D0" w:rsidP="00DF55D0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  <w:r w:rsidRPr="00CD16D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820C8B" w:rsidRDefault="00820C8B" w:rsidP="00820C8B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4E3962" w:rsidRPr="000502A4" w:rsidTr="00D82DB0">
        <w:tc>
          <w:tcPr>
            <w:tcW w:w="8978" w:type="dxa"/>
            <w:shd w:val="clear" w:color="auto" w:fill="DBE5F1" w:themeFill="accent1" w:themeFillTint="33"/>
            <w:vAlign w:val="center"/>
          </w:tcPr>
          <w:p w:rsidR="004E3962" w:rsidRPr="000502A4" w:rsidRDefault="004E3962" w:rsidP="00820C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ACTIVIDADES </w:t>
            </w:r>
            <w:r w:rsidR="00820C8B">
              <w:rPr>
                <w:rFonts w:ascii="Arial" w:hAnsi="Arial" w:cs="Arial"/>
                <w:b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GESTIÓN INSTITUCIONAL</w:t>
            </w:r>
          </w:p>
        </w:tc>
      </w:tr>
      <w:tr w:rsidR="004E3962" w:rsidRPr="006F5537" w:rsidTr="00D82DB0">
        <w:tc>
          <w:tcPr>
            <w:tcW w:w="8978" w:type="dxa"/>
            <w:vAlign w:val="center"/>
          </w:tcPr>
          <w:p w:rsidR="004E3962" w:rsidRPr="006F5537" w:rsidRDefault="006F5537" w:rsidP="006F55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F5537">
              <w:rPr>
                <w:rFonts w:ascii="Arial" w:hAnsi="Arial" w:cs="Arial"/>
                <w:sz w:val="18"/>
                <w:szCs w:val="18"/>
              </w:rPr>
              <w:t>Informar sobre el desempeño en cargos de gestión y participación en consejos, comisiones, etc., indicando cargo, dedicación, periodo de ejecución.</w:t>
            </w:r>
          </w:p>
        </w:tc>
      </w:tr>
      <w:tr w:rsidR="004E3962" w:rsidRPr="00330FB2" w:rsidTr="00D82DB0">
        <w:sdt>
          <w:sdtPr>
            <w:rPr>
              <w:rFonts w:ascii="Arial" w:hAnsi="Arial" w:cs="Arial"/>
              <w:sz w:val="20"/>
              <w:szCs w:val="20"/>
            </w:rPr>
            <w:id w:val="600654561"/>
            <w:placeholder>
              <w:docPart w:val="8D4BC86704CD4F78A5965803E984160A"/>
            </w:placeholder>
            <w:showingPlcHdr/>
          </w:sdtPr>
          <w:sdtEndPr/>
          <w:sdtContent>
            <w:tc>
              <w:tcPr>
                <w:tcW w:w="8978" w:type="dxa"/>
                <w:vAlign w:val="center"/>
              </w:tcPr>
              <w:p w:rsidR="004E3962" w:rsidRPr="000502A4" w:rsidRDefault="00DF55D0" w:rsidP="00DF55D0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  <w:r w:rsidRPr="00CD16D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820C8B" w:rsidRDefault="00820C8B" w:rsidP="00820C8B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820C8B" w:rsidRPr="000502A4" w:rsidTr="00D82DB0">
        <w:tc>
          <w:tcPr>
            <w:tcW w:w="8978" w:type="dxa"/>
            <w:shd w:val="clear" w:color="auto" w:fill="DBE5F1" w:themeFill="accent1" w:themeFillTint="33"/>
            <w:vAlign w:val="center"/>
          </w:tcPr>
          <w:p w:rsidR="00820C8B" w:rsidRPr="000502A4" w:rsidRDefault="00820C8B" w:rsidP="00D82DB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OTROS</w:t>
            </w:r>
          </w:p>
        </w:tc>
      </w:tr>
      <w:tr w:rsidR="00820C8B" w:rsidRPr="006F5537" w:rsidTr="00D82DB0">
        <w:tc>
          <w:tcPr>
            <w:tcW w:w="8978" w:type="dxa"/>
            <w:vAlign w:val="center"/>
          </w:tcPr>
          <w:p w:rsidR="00820C8B" w:rsidRPr="006F5537" w:rsidRDefault="006F5537" w:rsidP="00D82DB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F5537">
              <w:rPr>
                <w:rFonts w:ascii="Arial" w:hAnsi="Arial" w:cs="Arial"/>
                <w:sz w:val="18"/>
                <w:szCs w:val="18"/>
              </w:rPr>
              <w:t>Detallar cualquier otra información que considere relevante para la evaluación del informe.</w:t>
            </w:r>
          </w:p>
        </w:tc>
      </w:tr>
      <w:tr w:rsidR="00820C8B" w:rsidRPr="00330FB2" w:rsidTr="00D82DB0">
        <w:sdt>
          <w:sdtPr>
            <w:rPr>
              <w:rFonts w:ascii="Arial" w:hAnsi="Arial" w:cs="Arial"/>
              <w:sz w:val="20"/>
              <w:szCs w:val="20"/>
            </w:rPr>
            <w:id w:val="603381127"/>
            <w:placeholder>
              <w:docPart w:val="69094054306044C8AB6A69B3B7098E19"/>
            </w:placeholder>
            <w:showingPlcHdr/>
          </w:sdtPr>
          <w:sdtEndPr/>
          <w:sdtContent>
            <w:tc>
              <w:tcPr>
                <w:tcW w:w="8978" w:type="dxa"/>
                <w:vAlign w:val="center"/>
              </w:tcPr>
              <w:p w:rsidR="00820C8B" w:rsidRPr="000502A4" w:rsidRDefault="00DF55D0" w:rsidP="00DF55D0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  <w:r w:rsidRPr="00CD16D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6F5537" w:rsidRDefault="006F5537" w:rsidP="006F5537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6F5537" w:rsidRPr="000502A4" w:rsidTr="00906B83">
        <w:tc>
          <w:tcPr>
            <w:tcW w:w="8721" w:type="dxa"/>
            <w:shd w:val="clear" w:color="auto" w:fill="DBE5F1" w:themeFill="accent1" w:themeFillTint="33"/>
            <w:vAlign w:val="center"/>
          </w:tcPr>
          <w:p w:rsidR="006F5537" w:rsidRPr="000502A4" w:rsidRDefault="006F5537" w:rsidP="0008124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 DE TRABAJO PARA EL PRÓXIMO PERIODO</w:t>
            </w:r>
          </w:p>
        </w:tc>
      </w:tr>
      <w:tr w:rsidR="00E73142" w:rsidRPr="006F5537" w:rsidTr="00906B83">
        <w:tc>
          <w:tcPr>
            <w:tcW w:w="8721" w:type="dxa"/>
            <w:vAlign w:val="center"/>
          </w:tcPr>
          <w:p w:rsidR="00E73142" w:rsidRDefault="00E73142" w:rsidP="00E7314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Proyectos de investigación en los que participará</w:t>
            </w:r>
          </w:p>
          <w:p w:rsidR="00E73142" w:rsidRPr="006F5537" w:rsidRDefault="00E73142" w:rsidP="00E7314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Indicar título y código del proyecto, institución financiadora, periodo de ejecución, función desempeñada (por ej.: director, codirector, docente-investigador, auxiliar, etc.)</w:t>
            </w:r>
          </w:p>
        </w:tc>
      </w:tr>
      <w:tr w:rsidR="00E73142" w:rsidRPr="00330FB2" w:rsidTr="00906B83">
        <w:sdt>
          <w:sdtPr>
            <w:rPr>
              <w:rFonts w:ascii="Arial" w:hAnsi="Arial" w:cs="Arial"/>
              <w:sz w:val="20"/>
              <w:szCs w:val="20"/>
            </w:rPr>
            <w:id w:val="770696432"/>
            <w:placeholder>
              <w:docPart w:val="D4525AA783914D8D9CC4A1BDE86CD71A"/>
            </w:placeholder>
            <w:showingPlcHdr/>
          </w:sdtPr>
          <w:sdtEndPr/>
          <w:sdtContent>
            <w:tc>
              <w:tcPr>
                <w:tcW w:w="8721" w:type="dxa"/>
                <w:vAlign w:val="center"/>
              </w:tcPr>
              <w:p w:rsidR="00E73142" w:rsidRPr="000502A4" w:rsidRDefault="00DF55D0" w:rsidP="00DF55D0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  <w:r w:rsidRPr="00CD16D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E73142" w:rsidRPr="006F5537" w:rsidTr="00906B83">
        <w:tc>
          <w:tcPr>
            <w:tcW w:w="8721" w:type="dxa"/>
            <w:vAlign w:val="center"/>
          </w:tcPr>
          <w:p w:rsidR="00E73142" w:rsidRPr="00E73142" w:rsidRDefault="00E73142" w:rsidP="0008124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73142">
              <w:rPr>
                <w:rFonts w:ascii="Arial" w:hAnsi="Arial" w:cs="Arial"/>
                <w:b/>
                <w:sz w:val="20"/>
                <w:szCs w:val="20"/>
              </w:rPr>
              <w:t>Plan de trabajo</w:t>
            </w:r>
            <w:r w:rsidR="00906B83">
              <w:rPr>
                <w:rFonts w:ascii="Arial" w:hAnsi="Arial" w:cs="Arial"/>
                <w:b/>
                <w:sz w:val="20"/>
                <w:szCs w:val="20"/>
              </w:rPr>
              <w:t xml:space="preserve"> de investigación</w:t>
            </w:r>
          </w:p>
          <w:p w:rsidR="00E73142" w:rsidRPr="006F5537" w:rsidRDefault="00E73142" w:rsidP="00906B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Describir los objetivos, las actividades, la metodología a emplear, la infraestructura y equipamiento disponible y los recursos financieros</w:t>
            </w:r>
            <w:r w:rsidR="00906B8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(máximo </w:t>
            </w:r>
            <w:r w:rsidR="00CD597B">
              <w:rPr>
                <w:rFonts w:ascii="Arial" w:hAnsi="Arial" w:cs="Arial"/>
                <w:sz w:val="18"/>
                <w:szCs w:val="18"/>
              </w:rPr>
              <w:t>1 carilla</w:t>
            </w:r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E73142" w:rsidRPr="00330FB2" w:rsidTr="00906B83">
        <w:sdt>
          <w:sdtPr>
            <w:rPr>
              <w:rFonts w:ascii="Arial" w:hAnsi="Arial" w:cs="Arial"/>
              <w:sz w:val="20"/>
              <w:szCs w:val="20"/>
            </w:rPr>
            <w:id w:val="770696433"/>
            <w:placeholder>
              <w:docPart w:val="C9F58BBF0199484AA1CBA529DA6634FD"/>
            </w:placeholder>
            <w:showingPlcHdr/>
          </w:sdtPr>
          <w:sdtEndPr/>
          <w:sdtContent>
            <w:tc>
              <w:tcPr>
                <w:tcW w:w="8721" w:type="dxa"/>
                <w:vAlign w:val="center"/>
              </w:tcPr>
              <w:p w:rsidR="00E73142" w:rsidRPr="000502A4" w:rsidRDefault="00DF55D0" w:rsidP="00DF55D0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  <w:r w:rsidRPr="00CD16D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906B83" w:rsidRPr="006F5537" w:rsidTr="00906B83">
        <w:tc>
          <w:tcPr>
            <w:tcW w:w="8721" w:type="dxa"/>
            <w:vAlign w:val="center"/>
          </w:tcPr>
          <w:p w:rsidR="00906B83" w:rsidRPr="00E73142" w:rsidRDefault="00EC6D5F" w:rsidP="00544B5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Otras actividades</w:t>
            </w:r>
          </w:p>
          <w:p w:rsidR="00906B83" w:rsidRPr="006F5537" w:rsidRDefault="00EC6D5F" w:rsidP="00EC6D5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Comentar las perspectivas sobre</w:t>
            </w:r>
            <w:r w:rsidR="00906B8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otras actividades, tales como docencia de grado y postgrado, formación de recursos humanos, actividades de vinculación y/o transferencia al sector socioproductivo, gestión institucional, etc.</w:t>
            </w:r>
            <w:r w:rsidR="00906B83">
              <w:rPr>
                <w:rFonts w:ascii="Arial" w:hAnsi="Arial" w:cs="Arial"/>
                <w:sz w:val="18"/>
                <w:szCs w:val="18"/>
              </w:rPr>
              <w:t xml:space="preserve"> (máximo 1 carilla).</w:t>
            </w:r>
          </w:p>
        </w:tc>
      </w:tr>
      <w:tr w:rsidR="00906B83" w:rsidRPr="00330FB2" w:rsidTr="00906B83">
        <w:sdt>
          <w:sdtPr>
            <w:rPr>
              <w:rFonts w:ascii="Arial" w:hAnsi="Arial" w:cs="Arial"/>
              <w:sz w:val="20"/>
              <w:szCs w:val="20"/>
            </w:rPr>
            <w:id w:val="503096736"/>
            <w:placeholder>
              <w:docPart w:val="78E43DE8392B4496A2AE7BEE6A9BC1B0"/>
            </w:placeholder>
            <w:showingPlcHdr/>
          </w:sdtPr>
          <w:sdtEndPr/>
          <w:sdtContent>
            <w:tc>
              <w:tcPr>
                <w:tcW w:w="8721" w:type="dxa"/>
                <w:vAlign w:val="center"/>
              </w:tcPr>
              <w:p w:rsidR="00906B83" w:rsidRPr="000502A4" w:rsidRDefault="00906B83" w:rsidP="00544B51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  <w:r w:rsidRPr="00CD16D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6F5537" w:rsidRPr="000502A4" w:rsidRDefault="006F5537" w:rsidP="006F5537">
      <w:pPr>
        <w:rPr>
          <w:rFonts w:ascii="Arial" w:hAnsi="Arial" w:cs="Arial"/>
          <w:sz w:val="20"/>
          <w:szCs w:val="20"/>
        </w:rPr>
      </w:pPr>
    </w:p>
    <w:p w:rsidR="000502A4" w:rsidRDefault="00E731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Lugar y fecha: </w:t>
      </w:r>
      <w:sdt>
        <w:sdtPr>
          <w:rPr>
            <w:rFonts w:ascii="Arial" w:hAnsi="Arial" w:cs="Arial"/>
            <w:sz w:val="20"/>
            <w:szCs w:val="20"/>
          </w:rPr>
          <w:id w:val="770696436"/>
          <w:placeholder>
            <w:docPart w:val="59DCCD3440694580A6A5BA3652D4B96C"/>
          </w:placeholder>
          <w:showingPlcHdr/>
        </w:sdtPr>
        <w:sdtEndPr/>
        <w:sdtContent>
          <w:r w:rsidRPr="00F05AB6">
            <w:rPr>
              <w:rStyle w:val="Textodelmarcadordeposicin"/>
            </w:rPr>
            <w:t>Haga clic aquí para escribir texto.</w:t>
          </w:r>
        </w:sdtContent>
      </w:sdt>
    </w:p>
    <w:p w:rsidR="00E73142" w:rsidRDefault="00E73142">
      <w:pPr>
        <w:rPr>
          <w:rFonts w:ascii="Arial" w:hAnsi="Arial" w:cs="Arial"/>
          <w:sz w:val="20"/>
          <w:szCs w:val="20"/>
        </w:rPr>
      </w:pPr>
    </w:p>
    <w:p w:rsidR="00E73142" w:rsidRDefault="00E73142">
      <w:pPr>
        <w:rPr>
          <w:rFonts w:ascii="Arial" w:hAnsi="Arial" w:cs="Arial"/>
          <w:sz w:val="20"/>
          <w:szCs w:val="20"/>
        </w:rPr>
      </w:pPr>
    </w:p>
    <w:p w:rsidR="00E73142" w:rsidRDefault="00E73142" w:rsidP="00E73142">
      <w:pPr>
        <w:tabs>
          <w:tab w:val="center" w:pos="623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…………………………………………..</w:t>
      </w:r>
    </w:p>
    <w:p w:rsidR="00E73142" w:rsidRDefault="00E73142" w:rsidP="00E73142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76969047"/>
          <w:placeholder>
            <w:docPart w:val="DefaultPlaceholder_22675703"/>
          </w:placeholder>
          <w:showingPlcHdr/>
        </w:sdtPr>
        <w:sdtEndPr/>
        <w:sdtContent>
          <w:r w:rsidR="003868FF">
            <w:rPr>
              <w:rFonts w:ascii="Arial" w:hAnsi="Arial" w:cs="Arial"/>
              <w:sz w:val="20"/>
              <w:szCs w:val="20"/>
            </w:rPr>
            <w:t>APELLIDO/S, Nombre/s</w:t>
          </w:r>
        </w:sdtContent>
      </w:sdt>
    </w:p>
    <w:p w:rsidR="00E73142" w:rsidRDefault="00E73142" w:rsidP="00B227B4">
      <w:pPr>
        <w:pBdr>
          <w:top w:val="single" w:sz="4" w:space="6" w:color="auto"/>
        </w:pBdr>
        <w:tabs>
          <w:tab w:val="center" w:pos="6237"/>
        </w:tabs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caso de desempeñar actividades bajo dirección, AVAL DEL DIRECTOR:</w:t>
      </w:r>
    </w:p>
    <w:p w:rsidR="00E73142" w:rsidRDefault="00E73142" w:rsidP="00E73142">
      <w:pPr>
        <w:rPr>
          <w:rFonts w:ascii="Arial" w:hAnsi="Arial" w:cs="Arial"/>
          <w:sz w:val="20"/>
          <w:szCs w:val="20"/>
        </w:rPr>
      </w:pPr>
    </w:p>
    <w:p w:rsidR="00E73142" w:rsidRDefault="00E73142" w:rsidP="00E73142">
      <w:pPr>
        <w:rPr>
          <w:rFonts w:ascii="Arial" w:hAnsi="Arial" w:cs="Arial"/>
          <w:sz w:val="20"/>
          <w:szCs w:val="20"/>
        </w:rPr>
      </w:pPr>
    </w:p>
    <w:p w:rsidR="00E73142" w:rsidRDefault="00E73142" w:rsidP="00E73142">
      <w:pPr>
        <w:tabs>
          <w:tab w:val="center" w:pos="623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…………………………………………..</w:t>
      </w:r>
    </w:p>
    <w:p w:rsidR="003868FF" w:rsidRDefault="003868FF" w:rsidP="003868FF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76969083"/>
          <w:placeholder>
            <w:docPart w:val="2BC3619A185A4C29B496207F34B26F8A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APELLIDO/S, Nombre/s</w:t>
          </w:r>
        </w:sdtContent>
      </w:sdt>
    </w:p>
    <w:p w:rsidR="009A2F07" w:rsidRDefault="009A2F07" w:rsidP="009A2F07">
      <w:pPr>
        <w:tabs>
          <w:tab w:val="center" w:pos="6237"/>
        </w:tabs>
        <w:spacing w:after="0"/>
        <w:rPr>
          <w:rFonts w:ascii="Arial" w:hAnsi="Arial" w:cs="Arial"/>
          <w:sz w:val="18"/>
          <w:szCs w:val="18"/>
        </w:rPr>
      </w:pPr>
    </w:p>
    <w:p w:rsidR="00262357" w:rsidRDefault="00262357" w:rsidP="009A2F07">
      <w:pPr>
        <w:tabs>
          <w:tab w:val="center" w:pos="6237"/>
        </w:tabs>
        <w:spacing w:after="0"/>
        <w:rPr>
          <w:rFonts w:ascii="Arial" w:hAnsi="Arial" w:cs="Arial"/>
          <w:b/>
          <w:sz w:val="20"/>
          <w:szCs w:val="20"/>
        </w:rPr>
      </w:pPr>
    </w:p>
    <w:p w:rsidR="00262357" w:rsidRPr="00262357" w:rsidRDefault="00262357" w:rsidP="009A2F07">
      <w:pPr>
        <w:tabs>
          <w:tab w:val="center" w:pos="6237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Pr="00262357">
        <w:rPr>
          <w:rFonts w:ascii="Arial" w:hAnsi="Arial" w:cs="Arial"/>
          <w:b/>
          <w:sz w:val="20"/>
          <w:szCs w:val="20"/>
        </w:rPr>
        <w:t>resentación</w:t>
      </w:r>
      <w:r>
        <w:rPr>
          <w:rFonts w:ascii="Arial" w:hAnsi="Arial" w:cs="Arial"/>
          <w:b/>
          <w:sz w:val="20"/>
          <w:szCs w:val="20"/>
        </w:rPr>
        <w:t xml:space="preserve"> del informe</w:t>
      </w:r>
    </w:p>
    <w:p w:rsidR="00262357" w:rsidRPr="00262357" w:rsidRDefault="00262357" w:rsidP="00262357">
      <w:pPr>
        <w:tabs>
          <w:tab w:val="center" w:pos="623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262357" w:rsidRPr="00262357" w:rsidRDefault="00262357" w:rsidP="00262357">
      <w:pPr>
        <w:tabs>
          <w:tab w:val="center" w:pos="623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62357">
        <w:rPr>
          <w:rFonts w:ascii="Arial" w:hAnsi="Arial" w:cs="Arial"/>
          <w:b/>
          <w:sz w:val="20"/>
          <w:szCs w:val="20"/>
        </w:rPr>
        <w:t>Presentación digital:</w:t>
      </w:r>
      <w:r w:rsidRPr="00262357">
        <w:rPr>
          <w:rFonts w:ascii="Arial" w:hAnsi="Arial" w:cs="Arial"/>
          <w:sz w:val="20"/>
          <w:szCs w:val="20"/>
        </w:rPr>
        <w:t xml:space="preserve"> Una vez completado el informe, generar un archivo pdf, guardarlo como “Informe2018-APELLIDO”,</w:t>
      </w:r>
      <w:r>
        <w:rPr>
          <w:rFonts w:ascii="Arial" w:hAnsi="Arial" w:cs="Arial"/>
          <w:sz w:val="20"/>
          <w:szCs w:val="20"/>
        </w:rPr>
        <w:t xml:space="preserve"> y</w:t>
      </w:r>
      <w:r w:rsidRPr="00262357">
        <w:rPr>
          <w:rFonts w:ascii="Arial" w:hAnsi="Arial" w:cs="Arial"/>
          <w:sz w:val="20"/>
          <w:szCs w:val="20"/>
        </w:rPr>
        <w:t xml:space="preserve"> enviarlo como archivo adjunto por e-mail a </w:t>
      </w:r>
      <w:hyperlink r:id="rId7" w:history="1">
        <w:r w:rsidRPr="00262357">
          <w:rPr>
            <w:rStyle w:val="Hipervnculo"/>
            <w:rFonts w:ascii="Arial" w:hAnsi="Arial" w:cs="Arial"/>
            <w:sz w:val="20"/>
            <w:szCs w:val="20"/>
          </w:rPr>
          <w:t>secretariaintequi@gmail.com</w:t>
        </w:r>
      </w:hyperlink>
      <w:r w:rsidRPr="00262357">
        <w:rPr>
          <w:rFonts w:ascii="Arial" w:hAnsi="Arial" w:cs="Arial"/>
          <w:sz w:val="20"/>
          <w:szCs w:val="20"/>
        </w:rPr>
        <w:t>, junto a la documentación probatoria</w:t>
      </w:r>
      <w:r>
        <w:rPr>
          <w:rFonts w:ascii="Arial" w:hAnsi="Arial" w:cs="Arial"/>
          <w:sz w:val="20"/>
          <w:szCs w:val="20"/>
        </w:rPr>
        <w:t xml:space="preserve"> (ej.: resoluciones, certificados, trabajos en actas de congresos y/o publicaciones, etc.)</w:t>
      </w:r>
    </w:p>
    <w:p w:rsidR="009A2F07" w:rsidRPr="00262357" w:rsidRDefault="009A2F07" w:rsidP="00262357">
      <w:pPr>
        <w:tabs>
          <w:tab w:val="center" w:pos="623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9A2F07" w:rsidRPr="00262357" w:rsidRDefault="009A2F07" w:rsidP="00262357">
      <w:pPr>
        <w:tabs>
          <w:tab w:val="center" w:pos="623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62357">
        <w:rPr>
          <w:rFonts w:ascii="Arial" w:hAnsi="Arial" w:cs="Arial"/>
          <w:b/>
          <w:sz w:val="20"/>
          <w:szCs w:val="20"/>
        </w:rPr>
        <w:t>Presentación impresa:</w:t>
      </w:r>
      <w:r w:rsidRPr="00262357">
        <w:rPr>
          <w:rFonts w:ascii="Arial" w:hAnsi="Arial" w:cs="Arial"/>
          <w:sz w:val="20"/>
          <w:szCs w:val="20"/>
        </w:rPr>
        <w:t xml:space="preserve"> </w:t>
      </w:r>
      <w:r w:rsidR="00D625EC">
        <w:rPr>
          <w:rFonts w:ascii="Arial" w:hAnsi="Arial" w:cs="Arial"/>
          <w:sz w:val="20"/>
          <w:szCs w:val="20"/>
        </w:rPr>
        <w:t>I</w:t>
      </w:r>
      <w:r w:rsidRPr="00262357">
        <w:rPr>
          <w:rFonts w:ascii="Arial" w:hAnsi="Arial" w:cs="Arial"/>
          <w:sz w:val="20"/>
          <w:szCs w:val="20"/>
        </w:rPr>
        <w:t>mprimir</w:t>
      </w:r>
      <w:r w:rsidR="00D625EC">
        <w:rPr>
          <w:rFonts w:ascii="Arial" w:hAnsi="Arial" w:cs="Arial"/>
          <w:sz w:val="20"/>
          <w:szCs w:val="20"/>
        </w:rPr>
        <w:t xml:space="preserve"> el informe complet</w:t>
      </w:r>
      <w:r w:rsidRPr="00262357">
        <w:rPr>
          <w:rFonts w:ascii="Arial" w:hAnsi="Arial" w:cs="Arial"/>
          <w:sz w:val="20"/>
          <w:szCs w:val="20"/>
        </w:rPr>
        <w:t>o, firmarlo y presentarlo en la Secretaría de INTEQUI.</w:t>
      </w:r>
      <w:r w:rsidR="00D625EC">
        <w:rPr>
          <w:rFonts w:ascii="Arial" w:hAnsi="Arial" w:cs="Arial"/>
          <w:sz w:val="20"/>
          <w:szCs w:val="20"/>
        </w:rPr>
        <w:t xml:space="preserve"> NO presentar probanzas en papel.</w:t>
      </w:r>
    </w:p>
    <w:p w:rsidR="00262357" w:rsidRPr="009A2F07" w:rsidRDefault="00262357" w:rsidP="00D625EC">
      <w:pPr>
        <w:tabs>
          <w:tab w:val="center" w:pos="6237"/>
        </w:tabs>
        <w:spacing w:after="0"/>
        <w:jc w:val="center"/>
        <w:rPr>
          <w:rFonts w:ascii="Arial" w:hAnsi="Arial" w:cs="Arial"/>
          <w:sz w:val="18"/>
          <w:szCs w:val="18"/>
        </w:rPr>
      </w:pPr>
    </w:p>
    <w:sectPr w:rsidR="00262357" w:rsidRPr="009A2F07" w:rsidSect="006F5B18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17" w:right="1701" w:bottom="1417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683" w:rsidRDefault="006A6683" w:rsidP="00844DB0">
      <w:pPr>
        <w:spacing w:after="0" w:line="240" w:lineRule="auto"/>
      </w:pPr>
      <w:r>
        <w:separator/>
      </w:r>
    </w:p>
  </w:endnote>
  <w:endnote w:type="continuationSeparator" w:id="0">
    <w:p w:rsidR="006A6683" w:rsidRDefault="006A6683" w:rsidP="0084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FF" w:rsidRPr="00D625EC" w:rsidRDefault="003868FF" w:rsidP="00485760">
    <w:pPr>
      <w:pStyle w:val="Piedepgina"/>
      <w:pBdr>
        <w:top w:val="single" w:sz="4" w:space="6" w:color="auto"/>
      </w:pBdr>
      <w:tabs>
        <w:tab w:val="clear" w:pos="8838"/>
        <w:tab w:val="right" w:pos="8505"/>
      </w:tabs>
      <w:rPr>
        <w:rFonts w:ascii="Arial" w:hAnsi="Arial" w:cs="Arial"/>
        <w:sz w:val="18"/>
        <w:szCs w:val="18"/>
      </w:rPr>
    </w:pPr>
    <w:r w:rsidRPr="00D625EC">
      <w:rPr>
        <w:rFonts w:ascii="Arial" w:hAnsi="Arial" w:cs="Arial"/>
        <w:sz w:val="18"/>
        <w:szCs w:val="18"/>
      </w:rPr>
      <w:t xml:space="preserve">Informe Docentes-Investigadores UNSL. </w:t>
    </w:r>
    <w:r w:rsidR="009A2F07" w:rsidRPr="00D625EC">
      <w:rPr>
        <w:rFonts w:ascii="Arial" w:hAnsi="Arial" w:cs="Arial"/>
        <w:sz w:val="18"/>
        <w:szCs w:val="18"/>
      </w:rPr>
      <w:t xml:space="preserve">Periodo: </w:t>
    </w:r>
    <w:r w:rsidRPr="00D625EC">
      <w:rPr>
        <w:rFonts w:ascii="Arial" w:hAnsi="Arial" w:cs="Arial"/>
        <w:sz w:val="18"/>
        <w:szCs w:val="18"/>
      </w:rPr>
      <w:t>Ago 2016 – Jul 2018</w:t>
    </w:r>
    <w:r w:rsidR="009A2F07" w:rsidRPr="00D625EC">
      <w:rPr>
        <w:rFonts w:ascii="Arial" w:hAnsi="Arial" w:cs="Arial"/>
        <w:sz w:val="18"/>
        <w:szCs w:val="18"/>
      </w:rPr>
      <w:t>.</w:t>
    </w:r>
    <w:r w:rsidRPr="00D625EC">
      <w:rPr>
        <w:rFonts w:ascii="Arial" w:hAnsi="Arial" w:cs="Arial"/>
        <w:sz w:val="18"/>
        <w:szCs w:val="18"/>
      </w:rPr>
      <w:tab/>
    </w:r>
    <w:r w:rsidR="008422E8" w:rsidRPr="00D625EC">
      <w:rPr>
        <w:rFonts w:ascii="Arial" w:hAnsi="Arial" w:cs="Arial"/>
        <w:sz w:val="18"/>
        <w:szCs w:val="18"/>
      </w:rPr>
      <w:fldChar w:fldCharType="begin"/>
    </w:r>
    <w:r w:rsidRPr="00D625EC">
      <w:rPr>
        <w:rFonts w:ascii="Arial" w:hAnsi="Arial" w:cs="Arial"/>
        <w:sz w:val="18"/>
        <w:szCs w:val="18"/>
      </w:rPr>
      <w:instrText xml:space="preserve"> PAGE   \* MERGEFORMAT </w:instrText>
    </w:r>
    <w:r w:rsidR="008422E8" w:rsidRPr="00D625EC">
      <w:rPr>
        <w:rFonts w:ascii="Arial" w:hAnsi="Arial" w:cs="Arial"/>
        <w:sz w:val="18"/>
        <w:szCs w:val="18"/>
      </w:rPr>
      <w:fldChar w:fldCharType="separate"/>
    </w:r>
    <w:r w:rsidR="003D3F7E">
      <w:rPr>
        <w:rFonts w:ascii="Arial" w:hAnsi="Arial" w:cs="Arial"/>
        <w:noProof/>
        <w:sz w:val="18"/>
        <w:szCs w:val="18"/>
      </w:rPr>
      <w:t>3</w:t>
    </w:r>
    <w:r w:rsidR="008422E8" w:rsidRPr="00D625EC">
      <w:rPr>
        <w:rFonts w:ascii="Arial" w:hAnsi="Arial" w:cs="Arial"/>
        <w:sz w:val="18"/>
        <w:szCs w:val="18"/>
      </w:rPr>
      <w:fldChar w:fldCharType="end"/>
    </w:r>
    <w:r w:rsidRPr="00D625EC">
      <w:rPr>
        <w:rFonts w:ascii="Arial" w:hAnsi="Arial" w:cs="Arial"/>
        <w:sz w:val="18"/>
        <w:szCs w:val="18"/>
      </w:rPr>
      <w:t xml:space="preserve"> / </w:t>
    </w:r>
    <w:fldSimple w:instr=" NUMPAGES   \* MERGEFORMAT ">
      <w:r w:rsidR="003D3F7E" w:rsidRPr="003D3F7E">
        <w:rPr>
          <w:rFonts w:ascii="Arial" w:hAnsi="Arial" w:cs="Arial"/>
          <w:noProof/>
          <w:sz w:val="18"/>
          <w:szCs w:val="18"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B18" w:rsidRPr="009A2F07" w:rsidRDefault="006F5B18" w:rsidP="006F5B18">
    <w:pPr>
      <w:pStyle w:val="Piedepgina"/>
      <w:pBdr>
        <w:top w:val="single" w:sz="4" w:space="6" w:color="auto"/>
      </w:pBdr>
      <w:tabs>
        <w:tab w:val="clear" w:pos="8838"/>
        <w:tab w:val="right" w:pos="8505"/>
      </w:tabs>
      <w:rPr>
        <w:rFonts w:ascii="Arial" w:hAnsi="Arial" w:cs="Arial"/>
        <w:sz w:val="20"/>
        <w:szCs w:val="20"/>
      </w:rPr>
    </w:pPr>
    <w:r w:rsidRPr="009A2F07">
      <w:rPr>
        <w:rFonts w:ascii="Arial" w:hAnsi="Arial" w:cs="Arial"/>
        <w:sz w:val="20"/>
        <w:szCs w:val="20"/>
      </w:rPr>
      <w:t xml:space="preserve">Informe Docentes-Investigadores UNSL. </w:t>
    </w:r>
    <w:r>
      <w:rPr>
        <w:rFonts w:ascii="Arial" w:hAnsi="Arial" w:cs="Arial"/>
        <w:sz w:val="20"/>
        <w:szCs w:val="20"/>
      </w:rPr>
      <w:t xml:space="preserve">Periodo: </w:t>
    </w:r>
    <w:r w:rsidRPr="009A2F07">
      <w:rPr>
        <w:rFonts w:ascii="Arial" w:hAnsi="Arial" w:cs="Arial"/>
        <w:sz w:val="20"/>
        <w:szCs w:val="20"/>
      </w:rPr>
      <w:t>Ago 2016 – Jul 2018.</w:t>
    </w:r>
    <w:r w:rsidRPr="009A2F07">
      <w:rPr>
        <w:rFonts w:ascii="Arial" w:hAnsi="Arial" w:cs="Arial"/>
        <w:sz w:val="20"/>
        <w:szCs w:val="20"/>
      </w:rPr>
      <w:tab/>
    </w:r>
    <w:r w:rsidR="008422E8" w:rsidRPr="009A2F07">
      <w:rPr>
        <w:rFonts w:ascii="Arial" w:hAnsi="Arial" w:cs="Arial"/>
        <w:sz w:val="20"/>
        <w:szCs w:val="20"/>
      </w:rPr>
      <w:fldChar w:fldCharType="begin"/>
    </w:r>
    <w:r w:rsidRPr="009A2F07">
      <w:rPr>
        <w:rFonts w:ascii="Arial" w:hAnsi="Arial" w:cs="Arial"/>
        <w:sz w:val="20"/>
        <w:szCs w:val="20"/>
      </w:rPr>
      <w:instrText xml:space="preserve"> PAGE   \* MERGEFORMAT </w:instrText>
    </w:r>
    <w:r w:rsidR="008422E8" w:rsidRPr="009A2F07">
      <w:rPr>
        <w:rFonts w:ascii="Arial" w:hAnsi="Arial" w:cs="Arial"/>
        <w:sz w:val="20"/>
        <w:szCs w:val="20"/>
      </w:rPr>
      <w:fldChar w:fldCharType="separate"/>
    </w:r>
    <w:r w:rsidR="003D3F7E">
      <w:rPr>
        <w:rFonts w:ascii="Arial" w:hAnsi="Arial" w:cs="Arial"/>
        <w:noProof/>
        <w:sz w:val="20"/>
        <w:szCs w:val="20"/>
      </w:rPr>
      <w:t>1</w:t>
    </w:r>
    <w:r w:rsidR="008422E8" w:rsidRPr="009A2F07">
      <w:rPr>
        <w:rFonts w:ascii="Arial" w:hAnsi="Arial" w:cs="Arial"/>
        <w:sz w:val="20"/>
        <w:szCs w:val="20"/>
      </w:rPr>
      <w:fldChar w:fldCharType="end"/>
    </w:r>
    <w:r w:rsidRPr="009A2F07">
      <w:rPr>
        <w:rFonts w:ascii="Arial" w:hAnsi="Arial" w:cs="Arial"/>
        <w:sz w:val="20"/>
        <w:szCs w:val="20"/>
      </w:rPr>
      <w:t xml:space="preserve"> / </w:t>
    </w:r>
    <w:fldSimple w:instr=" NUMPAGES   \* MERGEFORMAT ">
      <w:r w:rsidR="003D3F7E" w:rsidRPr="003D3F7E">
        <w:rPr>
          <w:rFonts w:ascii="Arial" w:hAnsi="Arial" w:cs="Arial"/>
          <w:noProof/>
          <w:sz w:val="20"/>
          <w:szCs w:val="20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683" w:rsidRDefault="006A6683" w:rsidP="00844DB0">
      <w:pPr>
        <w:spacing w:after="0" w:line="240" w:lineRule="auto"/>
      </w:pPr>
      <w:r>
        <w:separator/>
      </w:r>
    </w:p>
  </w:footnote>
  <w:footnote w:type="continuationSeparator" w:id="0">
    <w:p w:rsidR="006A6683" w:rsidRDefault="006A6683" w:rsidP="0084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220" w:rsidRDefault="00262220" w:rsidP="00844DB0">
    <w:pPr>
      <w:pStyle w:val="Encabezado"/>
      <w:tabs>
        <w:tab w:val="clear" w:pos="4419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B18" w:rsidRDefault="006F5B18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4"/>
      <w:gridCol w:w="4851"/>
    </w:tblGrid>
    <w:tr w:rsidR="006F5B18" w:rsidTr="006F5B18">
      <w:tc>
        <w:tcPr>
          <w:tcW w:w="3794" w:type="dxa"/>
        </w:tcPr>
        <w:p w:rsidR="006F5B18" w:rsidRDefault="006F5B18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2038350" cy="782398"/>
                <wp:effectExtent l="19050" t="0" r="0" b="0"/>
                <wp:docPr id="1" name="0 Imagen" descr="INTEQUI-2017-(BLANCO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TEQUI-2017-(BLANCO)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002" cy="783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1" w:type="dxa"/>
        </w:tcPr>
        <w:p w:rsidR="006F5B18" w:rsidRDefault="006F5B18" w:rsidP="006F5B18">
          <w:pPr>
            <w:pStyle w:val="Encabezado"/>
            <w:tabs>
              <w:tab w:val="clear" w:pos="4419"/>
            </w:tabs>
            <w:jc w:val="center"/>
            <w:rPr>
              <w:rFonts w:ascii="Arial Rounded MT Bold" w:hAnsi="Arial Rounded MT Bold"/>
            </w:rPr>
          </w:pPr>
        </w:p>
        <w:p w:rsidR="006F5B18" w:rsidRPr="00485760" w:rsidRDefault="006F5B18" w:rsidP="006F5B18">
          <w:pPr>
            <w:pStyle w:val="Encabezado"/>
            <w:tabs>
              <w:tab w:val="clear" w:pos="4419"/>
            </w:tabs>
            <w:spacing w:line="276" w:lineRule="auto"/>
            <w:jc w:val="center"/>
            <w:rPr>
              <w:rFonts w:ascii="Arial Rounded MT Bold" w:hAnsi="Arial Rounded MT Bold"/>
              <w:sz w:val="20"/>
              <w:szCs w:val="20"/>
            </w:rPr>
          </w:pPr>
          <w:r w:rsidRPr="00485760">
            <w:rPr>
              <w:rFonts w:ascii="Arial Rounded MT Bold" w:hAnsi="Arial Rounded MT Bold"/>
              <w:sz w:val="20"/>
              <w:szCs w:val="20"/>
            </w:rPr>
            <w:t>INFORME DE ACTIVIDADES</w:t>
          </w:r>
        </w:p>
        <w:p w:rsidR="006F5B18" w:rsidRPr="00485760" w:rsidRDefault="006F5B18" w:rsidP="006F5B18">
          <w:pPr>
            <w:pStyle w:val="Encabezado"/>
            <w:tabs>
              <w:tab w:val="clear" w:pos="4419"/>
            </w:tabs>
            <w:jc w:val="center"/>
            <w:rPr>
              <w:rFonts w:ascii="Arial Rounded MT Bold" w:hAnsi="Arial Rounded MT Bold"/>
              <w:sz w:val="20"/>
              <w:szCs w:val="20"/>
            </w:rPr>
          </w:pPr>
          <w:r w:rsidRPr="00485760">
            <w:rPr>
              <w:rFonts w:ascii="Arial Rounded MT Bold" w:hAnsi="Arial Rounded MT Bold"/>
              <w:sz w:val="20"/>
              <w:szCs w:val="20"/>
            </w:rPr>
            <w:t>DOCENTES INVESTIGADORES DE UNSL</w:t>
          </w:r>
        </w:p>
        <w:p w:rsidR="006F5B18" w:rsidRPr="00485760" w:rsidRDefault="006F5B18" w:rsidP="006F5B18">
          <w:pPr>
            <w:pStyle w:val="Encabezado"/>
            <w:tabs>
              <w:tab w:val="clear" w:pos="4419"/>
            </w:tabs>
            <w:jc w:val="center"/>
            <w:rPr>
              <w:rFonts w:ascii="Arial Rounded MT Bold" w:hAnsi="Arial Rounded MT Bold"/>
              <w:sz w:val="20"/>
              <w:szCs w:val="20"/>
            </w:rPr>
          </w:pPr>
        </w:p>
        <w:p w:rsidR="006F5B18" w:rsidRDefault="006F5B18" w:rsidP="006F5B18">
          <w:pPr>
            <w:pStyle w:val="Encabezado"/>
          </w:pPr>
          <w:r w:rsidRPr="00485760">
            <w:rPr>
              <w:rFonts w:ascii="Arial Rounded MT Bold" w:hAnsi="Arial Rounded MT Bold"/>
              <w:sz w:val="20"/>
              <w:szCs w:val="20"/>
            </w:rPr>
            <w:t>PERIODO: AGO 2016 – JUL 2018</w:t>
          </w:r>
        </w:p>
      </w:tc>
    </w:tr>
  </w:tbl>
  <w:p w:rsidR="006F5B18" w:rsidRDefault="006F5B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yq/qSygzpj//BYdwGyDjdwai+bo=" w:salt="SOQiaVEES2wGtaQmPO5w+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37"/>
    <w:rsid w:val="000502A4"/>
    <w:rsid w:val="0007025F"/>
    <w:rsid w:val="00103D21"/>
    <w:rsid w:val="001A596B"/>
    <w:rsid w:val="00237F94"/>
    <w:rsid w:val="00262220"/>
    <w:rsid w:val="00262357"/>
    <w:rsid w:val="00294A51"/>
    <w:rsid w:val="002A5681"/>
    <w:rsid w:val="00330FB2"/>
    <w:rsid w:val="003868FF"/>
    <w:rsid w:val="003D3F7E"/>
    <w:rsid w:val="003E31BC"/>
    <w:rsid w:val="004324EC"/>
    <w:rsid w:val="0046210D"/>
    <w:rsid w:val="00485760"/>
    <w:rsid w:val="004E3962"/>
    <w:rsid w:val="005B77D4"/>
    <w:rsid w:val="006759E8"/>
    <w:rsid w:val="006A6683"/>
    <w:rsid w:val="006B2F1E"/>
    <w:rsid w:val="006D3877"/>
    <w:rsid w:val="006F0A7E"/>
    <w:rsid w:val="006F1726"/>
    <w:rsid w:val="006F5537"/>
    <w:rsid w:val="006F5B18"/>
    <w:rsid w:val="007876ED"/>
    <w:rsid w:val="007F1329"/>
    <w:rsid w:val="00820C8B"/>
    <w:rsid w:val="008422E8"/>
    <w:rsid w:val="00844DB0"/>
    <w:rsid w:val="0084582E"/>
    <w:rsid w:val="008652D3"/>
    <w:rsid w:val="00906B83"/>
    <w:rsid w:val="00927245"/>
    <w:rsid w:val="009A2F07"/>
    <w:rsid w:val="009B2FFD"/>
    <w:rsid w:val="00A3303E"/>
    <w:rsid w:val="00B21886"/>
    <w:rsid w:val="00B227B4"/>
    <w:rsid w:val="00BA18CE"/>
    <w:rsid w:val="00BD6677"/>
    <w:rsid w:val="00CC1037"/>
    <w:rsid w:val="00CD597B"/>
    <w:rsid w:val="00D11A0D"/>
    <w:rsid w:val="00D625EC"/>
    <w:rsid w:val="00D82DB0"/>
    <w:rsid w:val="00DF55D0"/>
    <w:rsid w:val="00DF6E61"/>
    <w:rsid w:val="00E73142"/>
    <w:rsid w:val="00E94C3B"/>
    <w:rsid w:val="00EC6D5F"/>
    <w:rsid w:val="00F2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D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DB0"/>
  </w:style>
  <w:style w:type="paragraph" w:styleId="Piedepgina">
    <w:name w:val="footer"/>
    <w:basedOn w:val="Normal"/>
    <w:link w:val="PiedepginaCar"/>
    <w:uiPriority w:val="99"/>
    <w:unhideWhenUsed/>
    <w:rsid w:val="00844D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DB0"/>
  </w:style>
  <w:style w:type="paragraph" w:styleId="Textodeglobo">
    <w:name w:val="Balloon Text"/>
    <w:basedOn w:val="Normal"/>
    <w:link w:val="TextodegloboCar"/>
    <w:uiPriority w:val="99"/>
    <w:semiHidden/>
    <w:unhideWhenUsed/>
    <w:rsid w:val="0084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DB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44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0502A4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9A2F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D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DB0"/>
  </w:style>
  <w:style w:type="paragraph" w:styleId="Piedepgina">
    <w:name w:val="footer"/>
    <w:basedOn w:val="Normal"/>
    <w:link w:val="PiedepginaCar"/>
    <w:uiPriority w:val="99"/>
    <w:unhideWhenUsed/>
    <w:rsid w:val="00844D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DB0"/>
  </w:style>
  <w:style w:type="paragraph" w:styleId="Textodeglobo">
    <w:name w:val="Balloon Text"/>
    <w:basedOn w:val="Normal"/>
    <w:link w:val="TextodegloboCar"/>
    <w:uiPriority w:val="99"/>
    <w:semiHidden/>
    <w:unhideWhenUsed/>
    <w:rsid w:val="0084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DB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44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0502A4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9A2F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secretariaintequi@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qui\Google%20Drive\INTEQUI-CCT\Comisi&#243;n%20Asuntos%20Acad&#233;micos\Formulario%20para%20informe%20Docentes%20Investigadores%20UNSL%20de%20INTEQU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82191BE34B4430B9A3AECE57453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84076-7AE0-471F-906F-E5D62403DE3F}"/>
      </w:docPartPr>
      <w:docPartBody>
        <w:p w:rsidR="006A4AEA" w:rsidRDefault="00832F7C" w:rsidP="00832F7C">
          <w:pPr>
            <w:pStyle w:val="EB82191BE34B4430B9A3AECE57453B962"/>
          </w:pPr>
          <w:r w:rsidRPr="000502A4">
            <w:rPr>
              <w:rStyle w:val="Textodelmarcadordeposicin"/>
              <w:rFonts w:ascii="Arial" w:hAnsi="Arial" w:cs="Arial"/>
              <w:sz w:val="20"/>
              <w:szCs w:val="20"/>
            </w:rPr>
            <w:t>Hag</w:t>
          </w:r>
          <w:r>
            <w:rPr>
              <w:rStyle w:val="Textodelmarcadordeposicin"/>
              <w:rFonts w:ascii="Arial" w:hAnsi="Arial" w:cs="Arial"/>
              <w:sz w:val="20"/>
              <w:szCs w:val="20"/>
            </w:rPr>
            <w:t>a clic aquí para escribir texto.</w:t>
          </w:r>
        </w:p>
      </w:docPartBody>
    </w:docPart>
    <w:docPart>
      <w:docPartPr>
        <w:name w:val="E9A245602CB7484BBB477DEFDEBDB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FB903-AC95-458E-9C53-46685D012CC9}"/>
      </w:docPartPr>
      <w:docPartBody>
        <w:p w:rsidR="006A4AEA" w:rsidRDefault="00832F7C" w:rsidP="00832F7C">
          <w:pPr>
            <w:pStyle w:val="E9A245602CB7484BBB477DEFDEBDBD6A2"/>
          </w:pPr>
          <w:r w:rsidRPr="000502A4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629041EB3604582AC224CE436123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2F043-8866-46EE-8BE4-7C6D0826688B}"/>
      </w:docPartPr>
      <w:docPartBody>
        <w:p w:rsidR="006A4AEA" w:rsidRDefault="00832F7C" w:rsidP="00832F7C">
          <w:pPr>
            <w:pStyle w:val="9629041EB3604582AC224CE4361239D42"/>
          </w:pPr>
          <w:r w:rsidRPr="000502A4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FD8D0DF5525480485781C96F53BE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7A902-0FE6-4545-91FE-6AB571713DFB}"/>
      </w:docPartPr>
      <w:docPartBody>
        <w:p w:rsidR="006A4AEA" w:rsidRDefault="00832F7C" w:rsidP="00832F7C">
          <w:pPr>
            <w:pStyle w:val="5FD8D0DF5525480485781C96F53BEC202"/>
          </w:pPr>
          <w:r w:rsidRPr="000502A4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037D642769A4A3F9C738D0125ECF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52BE4-F1A7-4D2B-9D63-C9E4985C6B5C}"/>
      </w:docPartPr>
      <w:docPartBody>
        <w:p w:rsidR="006A4AEA" w:rsidRDefault="00832F7C" w:rsidP="00832F7C">
          <w:pPr>
            <w:pStyle w:val="9037D642769A4A3F9C738D0125ECFCFF2"/>
          </w:pPr>
          <w:r w:rsidRPr="00CD16D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A53DFAC3F764B16A755D3605A9DC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CA3DE-DFF8-43D0-9AFD-B8C9F43E99CD}"/>
      </w:docPartPr>
      <w:docPartBody>
        <w:p w:rsidR="006A4AEA" w:rsidRDefault="00832F7C" w:rsidP="00832F7C">
          <w:pPr>
            <w:pStyle w:val="4A53DFAC3F764B16A755D3605A9DC8A32"/>
          </w:pPr>
          <w:r w:rsidRPr="00CD16D2">
            <w:rPr>
              <w:rStyle w:val="Textodelmarcadordeposicin"/>
            </w:rPr>
            <w:t>Elija un elemento.</w:t>
          </w:r>
        </w:p>
      </w:docPartBody>
    </w:docPart>
    <w:docPart>
      <w:docPartPr>
        <w:name w:val="1142E98D1B1C4FA4AD23DA632B271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3305C-C382-48FB-B2AB-50D0A46019A8}"/>
      </w:docPartPr>
      <w:docPartBody>
        <w:p w:rsidR="006A4AEA" w:rsidRDefault="00832F7C" w:rsidP="00832F7C">
          <w:pPr>
            <w:pStyle w:val="1142E98D1B1C4FA4AD23DA632B271C0F2"/>
          </w:pPr>
          <w:r w:rsidRPr="00CD16D2">
            <w:rPr>
              <w:rStyle w:val="Textodelmarcadordeposicin"/>
            </w:rPr>
            <w:t>Elija un elemento.</w:t>
          </w:r>
        </w:p>
      </w:docPartBody>
    </w:docPart>
    <w:docPart>
      <w:docPartPr>
        <w:name w:val="1424A0E7B746411699591931607BE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ED0F3-7A79-4658-941E-368643778719}"/>
      </w:docPartPr>
      <w:docPartBody>
        <w:p w:rsidR="006A4AEA" w:rsidRDefault="00832F7C" w:rsidP="00832F7C">
          <w:pPr>
            <w:pStyle w:val="1424A0E7B746411699591931607BE9CA2"/>
          </w:pPr>
          <w:r w:rsidRPr="00CD16D2">
            <w:rPr>
              <w:rStyle w:val="Textodelmarcadordeposicin"/>
            </w:rPr>
            <w:t>Elija un elemento.</w:t>
          </w:r>
        </w:p>
      </w:docPartBody>
    </w:docPart>
    <w:docPart>
      <w:docPartPr>
        <w:name w:val="5B669F78A6F7439A8287B134619C8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40D84-9489-4861-8EA3-64E2CC0B2D83}"/>
      </w:docPartPr>
      <w:docPartBody>
        <w:p w:rsidR="006A4AEA" w:rsidRDefault="00832F7C" w:rsidP="00832F7C">
          <w:pPr>
            <w:pStyle w:val="5B669F78A6F7439A8287B134619C80AB2"/>
          </w:pPr>
          <w:r w:rsidRPr="004E3962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1650E378FB34945896C6B534BC1C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63F24-B541-4E9F-A7A3-FE93978B9D7C}"/>
      </w:docPartPr>
      <w:docPartBody>
        <w:p w:rsidR="006A4AEA" w:rsidRDefault="00832F7C" w:rsidP="00832F7C">
          <w:pPr>
            <w:pStyle w:val="51650E378FB34945896C6B534BC1C7A12"/>
          </w:pPr>
          <w:r w:rsidRPr="00CD16D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281F4D576D84D3885F213570F166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50990-6E61-4B19-B667-35C5D5446863}"/>
      </w:docPartPr>
      <w:docPartBody>
        <w:p w:rsidR="006A4AEA" w:rsidRDefault="00832F7C" w:rsidP="00832F7C">
          <w:pPr>
            <w:pStyle w:val="4281F4D576D84D3885F213570F16649E2"/>
          </w:pPr>
          <w:r w:rsidRPr="00CD16D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623E666C6AB4044B87A3F4235614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30F23-114A-49C9-B1C7-C835C8F9DC20}"/>
      </w:docPartPr>
      <w:docPartBody>
        <w:p w:rsidR="006A4AEA" w:rsidRDefault="00832F7C" w:rsidP="00832F7C">
          <w:pPr>
            <w:pStyle w:val="C623E666C6AB4044B87A3F4235614C8A2"/>
          </w:pPr>
          <w:r w:rsidRPr="00CD16D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F3738AE70F6491CAEFF03B4130BA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8EC70-54C4-4644-9106-EE037406619F}"/>
      </w:docPartPr>
      <w:docPartBody>
        <w:p w:rsidR="006A4AEA" w:rsidRDefault="00832F7C" w:rsidP="00832F7C">
          <w:pPr>
            <w:pStyle w:val="7F3738AE70F6491CAEFF03B4130BA3A32"/>
          </w:pPr>
          <w:r w:rsidRPr="00CD16D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D4BC86704CD4F78A5965803E9841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21F02-45CC-4A24-AD10-661D92821067}"/>
      </w:docPartPr>
      <w:docPartBody>
        <w:p w:rsidR="006A4AEA" w:rsidRDefault="00832F7C" w:rsidP="00832F7C">
          <w:pPr>
            <w:pStyle w:val="8D4BC86704CD4F78A5965803E984160A2"/>
          </w:pPr>
          <w:r w:rsidRPr="00CD16D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9094054306044C8AB6A69B3B7098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5C367-7953-4769-81D4-B0663759ED20}"/>
      </w:docPartPr>
      <w:docPartBody>
        <w:p w:rsidR="006A4AEA" w:rsidRDefault="00832F7C" w:rsidP="00832F7C">
          <w:pPr>
            <w:pStyle w:val="69094054306044C8AB6A69B3B7098E192"/>
          </w:pPr>
          <w:r w:rsidRPr="00CD16D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E4A6E9320EB44D88E0D608A9BB72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5A15A-AB6B-4DB9-A20D-8084B6B4FC49}"/>
      </w:docPartPr>
      <w:docPartBody>
        <w:p w:rsidR="006A4AEA" w:rsidRDefault="00832F7C" w:rsidP="00832F7C">
          <w:pPr>
            <w:pStyle w:val="0E4A6E9320EB44D88E0D608A9BB72F382"/>
          </w:pPr>
          <w:r w:rsidRPr="00CD16D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7971C10354C47DFBC9152054D384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AADA9-15BD-4A56-B580-12750B0253E3}"/>
      </w:docPartPr>
      <w:docPartBody>
        <w:p w:rsidR="006A4AEA" w:rsidRDefault="00832F7C" w:rsidP="00832F7C">
          <w:pPr>
            <w:pStyle w:val="87971C10354C47DFBC9152054D3845A52"/>
          </w:pPr>
          <w:r w:rsidRPr="00CD16D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4525AA783914D8D9CC4A1BDE86CD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8321D-64B3-4D23-A13F-163D18293ECD}"/>
      </w:docPartPr>
      <w:docPartBody>
        <w:p w:rsidR="00E8335F" w:rsidRDefault="00832F7C" w:rsidP="00832F7C">
          <w:pPr>
            <w:pStyle w:val="D4525AA783914D8D9CC4A1BDE86CD71A2"/>
          </w:pPr>
          <w:r w:rsidRPr="00CD16D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9F58BBF0199484AA1CBA529DA663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B89B9-DF34-4D6D-9CEB-6AAF0F71CB9D}"/>
      </w:docPartPr>
      <w:docPartBody>
        <w:p w:rsidR="00E8335F" w:rsidRDefault="00832F7C" w:rsidP="00832F7C">
          <w:pPr>
            <w:pStyle w:val="C9F58BBF0199484AA1CBA529DA6634FD2"/>
          </w:pPr>
          <w:r w:rsidRPr="00CD16D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FDB60-DBDE-4541-B5D2-A88B1FAC9105}"/>
      </w:docPartPr>
      <w:docPartBody>
        <w:p w:rsidR="00E8335F" w:rsidRDefault="00832F7C" w:rsidP="00832F7C">
          <w:pPr>
            <w:pStyle w:val="DefaultPlaceholder22675703"/>
          </w:pPr>
          <w:r>
            <w:rPr>
              <w:rFonts w:ascii="Arial" w:hAnsi="Arial" w:cs="Arial"/>
              <w:sz w:val="20"/>
              <w:szCs w:val="20"/>
            </w:rPr>
            <w:t>APELLIDO/S, Nombre/s</w:t>
          </w:r>
        </w:p>
      </w:docPartBody>
    </w:docPart>
    <w:docPart>
      <w:docPartPr>
        <w:name w:val="59DCCD3440694580A6A5BA3652D4B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8D8A9-9EE3-4E38-BE84-AC5644BD038D}"/>
      </w:docPartPr>
      <w:docPartBody>
        <w:p w:rsidR="00832F7C" w:rsidRDefault="00832F7C" w:rsidP="00832F7C">
          <w:pPr>
            <w:pStyle w:val="59DCCD3440694580A6A5BA3652D4B96C1"/>
          </w:pPr>
          <w:r w:rsidRPr="00F05AB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BC3619A185A4C29B496207F34B26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8D551-60A8-4179-82EF-A6875FE3E076}"/>
      </w:docPartPr>
      <w:docPartBody>
        <w:p w:rsidR="00832F7C" w:rsidRDefault="00832F7C" w:rsidP="00832F7C">
          <w:pPr>
            <w:pStyle w:val="2BC3619A185A4C29B496207F34B26F8A1"/>
          </w:pPr>
          <w:r>
            <w:rPr>
              <w:rFonts w:ascii="Arial" w:hAnsi="Arial" w:cs="Arial"/>
              <w:sz w:val="20"/>
              <w:szCs w:val="20"/>
            </w:rPr>
            <w:t>APELLIDO/S, Nombre/s</w:t>
          </w:r>
        </w:p>
      </w:docPartBody>
    </w:docPart>
    <w:docPart>
      <w:docPartPr>
        <w:name w:val="C166AEF541EA420CB40110CB0B5A0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71AE5-A1A6-412B-85FC-75A92FAF2A96}"/>
      </w:docPartPr>
      <w:docPartBody>
        <w:p w:rsidR="009F0E22" w:rsidRDefault="00080F4C" w:rsidP="00080F4C">
          <w:pPr>
            <w:pStyle w:val="C166AEF541EA420CB40110CB0B5A0693"/>
          </w:pPr>
          <w:r w:rsidRPr="00CD16D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8E43DE8392B4496A2AE7BEE6A9BC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BAF72-B696-419C-96C0-4DF030027E2B}"/>
      </w:docPartPr>
      <w:docPartBody>
        <w:p w:rsidR="009E2EA3" w:rsidRDefault="009F0E22" w:rsidP="009F0E22">
          <w:pPr>
            <w:pStyle w:val="78E43DE8392B4496A2AE7BEE6A9BC1B0"/>
          </w:pPr>
          <w:r w:rsidRPr="00CD16D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0D463AED5BA43FB8D60BDD5470F4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0E717-F39E-44B5-A0D9-70AF9FBCC0CC}"/>
      </w:docPartPr>
      <w:docPartBody>
        <w:p w:rsidR="009E2EA3" w:rsidRDefault="009F0E22" w:rsidP="009F0E22">
          <w:pPr>
            <w:pStyle w:val="A0D463AED5BA43FB8D60BDD5470F4032"/>
          </w:pPr>
          <w:r w:rsidRPr="000502A4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B8F96-FF42-4011-9F44-8C962E4FB6EB}"/>
      </w:docPartPr>
      <w:docPartBody>
        <w:p w:rsidR="009E2EA3" w:rsidRDefault="009F0E22">
          <w:r w:rsidRPr="00D31E45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4AEA"/>
    <w:rsid w:val="00080F4C"/>
    <w:rsid w:val="000D0354"/>
    <w:rsid w:val="0060785A"/>
    <w:rsid w:val="006A4AEA"/>
    <w:rsid w:val="00740714"/>
    <w:rsid w:val="00832F7C"/>
    <w:rsid w:val="009E2EA3"/>
    <w:rsid w:val="009F0E22"/>
    <w:rsid w:val="00B21126"/>
    <w:rsid w:val="00E8335F"/>
    <w:rsid w:val="00EC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3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0E22"/>
    <w:rPr>
      <w:color w:val="808080"/>
    </w:rPr>
  </w:style>
  <w:style w:type="paragraph" w:customStyle="1" w:styleId="EB82191BE34B4430B9A3AECE57453B96">
    <w:name w:val="EB82191BE34B4430B9A3AECE57453B96"/>
    <w:rsid w:val="00E8335F"/>
  </w:style>
  <w:style w:type="paragraph" w:customStyle="1" w:styleId="E9A245602CB7484BBB477DEFDEBDBD6A">
    <w:name w:val="E9A245602CB7484BBB477DEFDEBDBD6A"/>
    <w:rsid w:val="00E8335F"/>
  </w:style>
  <w:style w:type="paragraph" w:customStyle="1" w:styleId="9629041EB3604582AC224CE4361239D4">
    <w:name w:val="9629041EB3604582AC224CE4361239D4"/>
    <w:rsid w:val="00E8335F"/>
  </w:style>
  <w:style w:type="paragraph" w:customStyle="1" w:styleId="5FD8D0DF5525480485781C96F53BEC20">
    <w:name w:val="5FD8D0DF5525480485781C96F53BEC20"/>
    <w:rsid w:val="00E8335F"/>
  </w:style>
  <w:style w:type="paragraph" w:customStyle="1" w:styleId="9037D642769A4A3F9C738D0125ECFCFF">
    <w:name w:val="9037D642769A4A3F9C738D0125ECFCFF"/>
    <w:rsid w:val="00E8335F"/>
  </w:style>
  <w:style w:type="paragraph" w:customStyle="1" w:styleId="4A53DFAC3F764B16A755D3605A9DC8A3">
    <w:name w:val="4A53DFAC3F764B16A755D3605A9DC8A3"/>
    <w:rsid w:val="00E8335F"/>
  </w:style>
  <w:style w:type="paragraph" w:customStyle="1" w:styleId="1142E98D1B1C4FA4AD23DA632B271C0F">
    <w:name w:val="1142E98D1B1C4FA4AD23DA632B271C0F"/>
    <w:rsid w:val="00E8335F"/>
  </w:style>
  <w:style w:type="paragraph" w:customStyle="1" w:styleId="1424A0E7B746411699591931607BE9CA">
    <w:name w:val="1424A0E7B746411699591931607BE9CA"/>
    <w:rsid w:val="00E8335F"/>
  </w:style>
  <w:style w:type="paragraph" w:customStyle="1" w:styleId="5B669F78A6F7439A8287B134619C80AB">
    <w:name w:val="5B669F78A6F7439A8287B134619C80AB"/>
    <w:rsid w:val="00E8335F"/>
  </w:style>
  <w:style w:type="paragraph" w:customStyle="1" w:styleId="58014589CA4048CD9A14A7F33DAABDA2">
    <w:name w:val="58014589CA4048CD9A14A7F33DAABDA2"/>
    <w:rsid w:val="00E8335F"/>
  </w:style>
  <w:style w:type="paragraph" w:customStyle="1" w:styleId="0F76245E1C5A4C5F829134D9710614D9">
    <w:name w:val="0F76245E1C5A4C5F829134D9710614D9"/>
    <w:rsid w:val="00E8335F"/>
  </w:style>
  <w:style w:type="paragraph" w:customStyle="1" w:styleId="318321D701224179B68E0AC213C4E3D7">
    <w:name w:val="318321D701224179B68E0AC213C4E3D7"/>
    <w:rsid w:val="00E8335F"/>
  </w:style>
  <w:style w:type="paragraph" w:customStyle="1" w:styleId="51650E378FB34945896C6B534BC1C7A1">
    <w:name w:val="51650E378FB34945896C6B534BC1C7A1"/>
    <w:rsid w:val="00E8335F"/>
  </w:style>
  <w:style w:type="paragraph" w:customStyle="1" w:styleId="4281F4D576D84D3885F213570F16649E">
    <w:name w:val="4281F4D576D84D3885F213570F16649E"/>
    <w:rsid w:val="00E8335F"/>
  </w:style>
  <w:style w:type="paragraph" w:customStyle="1" w:styleId="C623E666C6AB4044B87A3F4235614C8A">
    <w:name w:val="C623E666C6AB4044B87A3F4235614C8A"/>
    <w:rsid w:val="00E8335F"/>
  </w:style>
  <w:style w:type="paragraph" w:customStyle="1" w:styleId="7F3738AE70F6491CAEFF03B4130BA3A3">
    <w:name w:val="7F3738AE70F6491CAEFF03B4130BA3A3"/>
    <w:rsid w:val="00E8335F"/>
  </w:style>
  <w:style w:type="paragraph" w:customStyle="1" w:styleId="8D4BC86704CD4F78A5965803E984160A">
    <w:name w:val="8D4BC86704CD4F78A5965803E984160A"/>
    <w:rsid w:val="00E8335F"/>
  </w:style>
  <w:style w:type="paragraph" w:customStyle="1" w:styleId="69094054306044C8AB6A69B3B7098E19">
    <w:name w:val="69094054306044C8AB6A69B3B7098E19"/>
    <w:rsid w:val="00E8335F"/>
  </w:style>
  <w:style w:type="paragraph" w:customStyle="1" w:styleId="CB30AD6F7A464E3C9950BA098DCAD1BD">
    <w:name w:val="CB30AD6F7A464E3C9950BA098DCAD1BD"/>
    <w:rsid w:val="006A4AEA"/>
  </w:style>
  <w:style w:type="paragraph" w:customStyle="1" w:styleId="4A90E116C9BE473FBF1E27BB0E6544FA">
    <w:name w:val="4A90E116C9BE473FBF1E27BB0E6544FA"/>
    <w:rsid w:val="006A4AEA"/>
  </w:style>
  <w:style w:type="paragraph" w:customStyle="1" w:styleId="0E4A6E9320EB44D88E0D608A9BB72F38">
    <w:name w:val="0E4A6E9320EB44D88E0D608A9BB72F38"/>
    <w:rsid w:val="006A4AEA"/>
  </w:style>
  <w:style w:type="paragraph" w:customStyle="1" w:styleId="87971C10354C47DFBC9152054D3845A5">
    <w:name w:val="87971C10354C47DFBC9152054D3845A5"/>
    <w:rsid w:val="006A4AEA"/>
  </w:style>
  <w:style w:type="paragraph" w:customStyle="1" w:styleId="80D7CF80E0134DB8ADA88F23B5A29812">
    <w:name w:val="80D7CF80E0134DB8ADA88F23B5A29812"/>
    <w:rsid w:val="006A4AEA"/>
  </w:style>
  <w:style w:type="paragraph" w:customStyle="1" w:styleId="D4525AA783914D8D9CC4A1BDE86CD71A">
    <w:name w:val="D4525AA783914D8D9CC4A1BDE86CD71A"/>
    <w:rsid w:val="006A4AEA"/>
  </w:style>
  <w:style w:type="paragraph" w:customStyle="1" w:styleId="C9F58BBF0199484AA1CBA529DA6634FD">
    <w:name w:val="C9F58BBF0199484AA1CBA529DA6634FD"/>
    <w:rsid w:val="006A4AEA"/>
  </w:style>
  <w:style w:type="paragraph" w:customStyle="1" w:styleId="EB82191BE34B4430B9A3AECE57453B961">
    <w:name w:val="EB82191BE34B4430B9A3AECE57453B961"/>
    <w:rsid w:val="00E8335F"/>
  </w:style>
  <w:style w:type="paragraph" w:customStyle="1" w:styleId="E9A245602CB7484BBB477DEFDEBDBD6A1">
    <w:name w:val="E9A245602CB7484BBB477DEFDEBDBD6A1"/>
    <w:rsid w:val="00E8335F"/>
  </w:style>
  <w:style w:type="paragraph" w:customStyle="1" w:styleId="9629041EB3604582AC224CE4361239D41">
    <w:name w:val="9629041EB3604582AC224CE4361239D41"/>
    <w:rsid w:val="00E8335F"/>
  </w:style>
  <w:style w:type="paragraph" w:customStyle="1" w:styleId="5FD8D0DF5525480485781C96F53BEC201">
    <w:name w:val="5FD8D0DF5525480485781C96F53BEC201"/>
    <w:rsid w:val="00E8335F"/>
  </w:style>
  <w:style w:type="paragraph" w:customStyle="1" w:styleId="9037D642769A4A3F9C738D0125ECFCFF1">
    <w:name w:val="9037D642769A4A3F9C738D0125ECFCFF1"/>
    <w:rsid w:val="00E8335F"/>
  </w:style>
  <w:style w:type="paragraph" w:customStyle="1" w:styleId="4A53DFAC3F764B16A755D3605A9DC8A31">
    <w:name w:val="4A53DFAC3F764B16A755D3605A9DC8A31"/>
    <w:rsid w:val="00E8335F"/>
  </w:style>
  <w:style w:type="paragraph" w:customStyle="1" w:styleId="1142E98D1B1C4FA4AD23DA632B271C0F1">
    <w:name w:val="1142E98D1B1C4FA4AD23DA632B271C0F1"/>
    <w:rsid w:val="00E8335F"/>
  </w:style>
  <w:style w:type="paragraph" w:customStyle="1" w:styleId="1424A0E7B746411699591931607BE9CA1">
    <w:name w:val="1424A0E7B746411699591931607BE9CA1"/>
    <w:rsid w:val="00E8335F"/>
  </w:style>
  <w:style w:type="paragraph" w:customStyle="1" w:styleId="5B669F78A6F7439A8287B134619C80AB1">
    <w:name w:val="5B669F78A6F7439A8287B134619C80AB1"/>
    <w:rsid w:val="00E8335F"/>
  </w:style>
  <w:style w:type="paragraph" w:customStyle="1" w:styleId="4A90E116C9BE473FBF1E27BB0E6544FA1">
    <w:name w:val="4A90E116C9BE473FBF1E27BB0E6544FA1"/>
    <w:rsid w:val="00E8335F"/>
  </w:style>
  <w:style w:type="paragraph" w:customStyle="1" w:styleId="0E4A6E9320EB44D88E0D608A9BB72F381">
    <w:name w:val="0E4A6E9320EB44D88E0D608A9BB72F381"/>
    <w:rsid w:val="00E8335F"/>
  </w:style>
  <w:style w:type="paragraph" w:customStyle="1" w:styleId="87971C10354C47DFBC9152054D3845A51">
    <w:name w:val="87971C10354C47DFBC9152054D3845A51"/>
    <w:rsid w:val="00E8335F"/>
  </w:style>
  <w:style w:type="paragraph" w:customStyle="1" w:styleId="51650E378FB34945896C6B534BC1C7A11">
    <w:name w:val="51650E378FB34945896C6B534BC1C7A11"/>
    <w:rsid w:val="00E8335F"/>
  </w:style>
  <w:style w:type="paragraph" w:customStyle="1" w:styleId="4281F4D576D84D3885F213570F16649E1">
    <w:name w:val="4281F4D576D84D3885F213570F16649E1"/>
    <w:rsid w:val="00E8335F"/>
  </w:style>
  <w:style w:type="paragraph" w:customStyle="1" w:styleId="C623E666C6AB4044B87A3F4235614C8A1">
    <w:name w:val="C623E666C6AB4044B87A3F4235614C8A1"/>
    <w:rsid w:val="00E8335F"/>
  </w:style>
  <w:style w:type="paragraph" w:customStyle="1" w:styleId="7F3738AE70F6491CAEFF03B4130BA3A31">
    <w:name w:val="7F3738AE70F6491CAEFF03B4130BA3A31"/>
    <w:rsid w:val="00E8335F"/>
  </w:style>
  <w:style w:type="paragraph" w:customStyle="1" w:styleId="8D4BC86704CD4F78A5965803E984160A1">
    <w:name w:val="8D4BC86704CD4F78A5965803E984160A1"/>
    <w:rsid w:val="00E8335F"/>
  </w:style>
  <w:style w:type="paragraph" w:customStyle="1" w:styleId="69094054306044C8AB6A69B3B7098E191">
    <w:name w:val="69094054306044C8AB6A69B3B7098E191"/>
    <w:rsid w:val="00E8335F"/>
  </w:style>
  <w:style w:type="paragraph" w:customStyle="1" w:styleId="D4525AA783914D8D9CC4A1BDE86CD71A1">
    <w:name w:val="D4525AA783914D8D9CC4A1BDE86CD71A1"/>
    <w:rsid w:val="00E8335F"/>
  </w:style>
  <w:style w:type="paragraph" w:customStyle="1" w:styleId="C9F58BBF0199484AA1CBA529DA6634FD1">
    <w:name w:val="C9F58BBF0199484AA1CBA529DA6634FD1"/>
    <w:rsid w:val="00E8335F"/>
  </w:style>
  <w:style w:type="paragraph" w:customStyle="1" w:styleId="59DCCD3440694580A6A5BA3652D4B96C">
    <w:name w:val="59DCCD3440694580A6A5BA3652D4B96C"/>
    <w:rsid w:val="00E8335F"/>
  </w:style>
  <w:style w:type="paragraph" w:customStyle="1" w:styleId="2BC3619A185A4C29B496207F34B26F8A">
    <w:name w:val="2BC3619A185A4C29B496207F34B26F8A"/>
    <w:rsid w:val="00E8335F"/>
  </w:style>
  <w:style w:type="paragraph" w:customStyle="1" w:styleId="EB82191BE34B4430B9A3AECE57453B962">
    <w:name w:val="EB82191BE34B4430B9A3AECE57453B962"/>
    <w:rsid w:val="00832F7C"/>
  </w:style>
  <w:style w:type="paragraph" w:customStyle="1" w:styleId="E9A245602CB7484BBB477DEFDEBDBD6A2">
    <w:name w:val="E9A245602CB7484BBB477DEFDEBDBD6A2"/>
    <w:rsid w:val="00832F7C"/>
  </w:style>
  <w:style w:type="paragraph" w:customStyle="1" w:styleId="9629041EB3604582AC224CE4361239D42">
    <w:name w:val="9629041EB3604582AC224CE4361239D42"/>
    <w:rsid w:val="00832F7C"/>
  </w:style>
  <w:style w:type="paragraph" w:customStyle="1" w:styleId="5FD8D0DF5525480485781C96F53BEC202">
    <w:name w:val="5FD8D0DF5525480485781C96F53BEC202"/>
    <w:rsid w:val="00832F7C"/>
  </w:style>
  <w:style w:type="paragraph" w:customStyle="1" w:styleId="9037D642769A4A3F9C738D0125ECFCFF2">
    <w:name w:val="9037D642769A4A3F9C738D0125ECFCFF2"/>
    <w:rsid w:val="00832F7C"/>
  </w:style>
  <w:style w:type="paragraph" w:customStyle="1" w:styleId="4A53DFAC3F764B16A755D3605A9DC8A32">
    <w:name w:val="4A53DFAC3F764B16A755D3605A9DC8A32"/>
    <w:rsid w:val="00832F7C"/>
  </w:style>
  <w:style w:type="paragraph" w:customStyle="1" w:styleId="1142E98D1B1C4FA4AD23DA632B271C0F2">
    <w:name w:val="1142E98D1B1C4FA4AD23DA632B271C0F2"/>
    <w:rsid w:val="00832F7C"/>
  </w:style>
  <w:style w:type="paragraph" w:customStyle="1" w:styleId="1424A0E7B746411699591931607BE9CA2">
    <w:name w:val="1424A0E7B746411699591931607BE9CA2"/>
    <w:rsid w:val="00832F7C"/>
  </w:style>
  <w:style w:type="paragraph" w:customStyle="1" w:styleId="5B669F78A6F7439A8287B134619C80AB2">
    <w:name w:val="5B669F78A6F7439A8287B134619C80AB2"/>
    <w:rsid w:val="00832F7C"/>
  </w:style>
  <w:style w:type="paragraph" w:customStyle="1" w:styleId="4A90E116C9BE473FBF1E27BB0E6544FA2">
    <w:name w:val="4A90E116C9BE473FBF1E27BB0E6544FA2"/>
    <w:rsid w:val="00832F7C"/>
  </w:style>
  <w:style w:type="paragraph" w:customStyle="1" w:styleId="0E4A6E9320EB44D88E0D608A9BB72F382">
    <w:name w:val="0E4A6E9320EB44D88E0D608A9BB72F382"/>
    <w:rsid w:val="00832F7C"/>
  </w:style>
  <w:style w:type="paragraph" w:customStyle="1" w:styleId="87971C10354C47DFBC9152054D3845A52">
    <w:name w:val="87971C10354C47DFBC9152054D3845A52"/>
    <w:rsid w:val="00832F7C"/>
  </w:style>
  <w:style w:type="paragraph" w:customStyle="1" w:styleId="51650E378FB34945896C6B534BC1C7A12">
    <w:name w:val="51650E378FB34945896C6B534BC1C7A12"/>
    <w:rsid w:val="00832F7C"/>
  </w:style>
  <w:style w:type="paragraph" w:customStyle="1" w:styleId="4281F4D576D84D3885F213570F16649E2">
    <w:name w:val="4281F4D576D84D3885F213570F16649E2"/>
    <w:rsid w:val="00832F7C"/>
  </w:style>
  <w:style w:type="paragraph" w:customStyle="1" w:styleId="C623E666C6AB4044B87A3F4235614C8A2">
    <w:name w:val="C623E666C6AB4044B87A3F4235614C8A2"/>
    <w:rsid w:val="00832F7C"/>
  </w:style>
  <w:style w:type="paragraph" w:customStyle="1" w:styleId="7F3738AE70F6491CAEFF03B4130BA3A32">
    <w:name w:val="7F3738AE70F6491CAEFF03B4130BA3A32"/>
    <w:rsid w:val="00832F7C"/>
  </w:style>
  <w:style w:type="paragraph" w:customStyle="1" w:styleId="8D4BC86704CD4F78A5965803E984160A2">
    <w:name w:val="8D4BC86704CD4F78A5965803E984160A2"/>
    <w:rsid w:val="00832F7C"/>
  </w:style>
  <w:style w:type="paragraph" w:customStyle="1" w:styleId="69094054306044C8AB6A69B3B7098E192">
    <w:name w:val="69094054306044C8AB6A69B3B7098E192"/>
    <w:rsid w:val="00832F7C"/>
  </w:style>
  <w:style w:type="paragraph" w:customStyle="1" w:styleId="D4525AA783914D8D9CC4A1BDE86CD71A2">
    <w:name w:val="D4525AA783914D8D9CC4A1BDE86CD71A2"/>
    <w:rsid w:val="00832F7C"/>
  </w:style>
  <w:style w:type="paragraph" w:customStyle="1" w:styleId="C9F58BBF0199484AA1CBA529DA6634FD2">
    <w:name w:val="C9F58BBF0199484AA1CBA529DA6634FD2"/>
    <w:rsid w:val="00832F7C"/>
  </w:style>
  <w:style w:type="paragraph" w:customStyle="1" w:styleId="59DCCD3440694580A6A5BA3652D4B96C1">
    <w:name w:val="59DCCD3440694580A6A5BA3652D4B96C1"/>
    <w:rsid w:val="00832F7C"/>
  </w:style>
  <w:style w:type="paragraph" w:customStyle="1" w:styleId="DefaultPlaceholder22675703">
    <w:name w:val="DefaultPlaceholder_22675703"/>
    <w:rsid w:val="00832F7C"/>
  </w:style>
  <w:style w:type="paragraph" w:customStyle="1" w:styleId="2BC3619A185A4C29B496207F34B26F8A1">
    <w:name w:val="2BC3619A185A4C29B496207F34B26F8A1"/>
    <w:rsid w:val="00832F7C"/>
  </w:style>
  <w:style w:type="paragraph" w:customStyle="1" w:styleId="9537BB3E16A4456F9357F28BAA1FAEE5">
    <w:name w:val="9537BB3E16A4456F9357F28BAA1FAEE5"/>
    <w:rsid w:val="00080F4C"/>
    <w:rPr>
      <w:lang w:val="es-ES" w:eastAsia="es-ES"/>
    </w:rPr>
  </w:style>
  <w:style w:type="paragraph" w:customStyle="1" w:styleId="C166AEF541EA420CB40110CB0B5A0693">
    <w:name w:val="C166AEF541EA420CB40110CB0B5A0693"/>
    <w:rsid w:val="00080F4C"/>
    <w:rPr>
      <w:lang w:val="es-ES" w:eastAsia="es-ES"/>
    </w:rPr>
  </w:style>
  <w:style w:type="paragraph" w:customStyle="1" w:styleId="78E43DE8392B4496A2AE7BEE6A9BC1B0">
    <w:name w:val="78E43DE8392B4496A2AE7BEE6A9BC1B0"/>
    <w:rsid w:val="009F0E22"/>
    <w:rPr>
      <w:lang w:val="es-ES" w:eastAsia="es-ES"/>
    </w:rPr>
  </w:style>
  <w:style w:type="paragraph" w:customStyle="1" w:styleId="A0D463AED5BA43FB8D60BDD5470F4032">
    <w:name w:val="A0D463AED5BA43FB8D60BDD5470F4032"/>
    <w:rsid w:val="009F0E22"/>
    <w:rPr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 para informe Docentes Investigadores UNSL de INTEQUI</Template>
  <TotalTime>1</TotalTime>
  <Pages>3</Pages>
  <Words>887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Bibiana Barbero</dc:creator>
  <cp:lastModifiedBy>Usuario</cp:lastModifiedBy>
  <cp:revision>2</cp:revision>
  <cp:lastPrinted>2018-03-13T17:42:00Z</cp:lastPrinted>
  <dcterms:created xsi:type="dcterms:W3CDTF">2018-04-27T14:31:00Z</dcterms:created>
  <dcterms:modified xsi:type="dcterms:W3CDTF">2018-04-27T14:31:00Z</dcterms:modified>
</cp:coreProperties>
</file>